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9050" w14:textId="77777777" w:rsidR="005C5147" w:rsidRPr="00FD2D32" w:rsidRDefault="005C5147" w:rsidP="005B0DE0">
      <w:pPr>
        <w:rPr>
          <w:rFonts w:ascii="Barlow" w:hAnsi="Barlow"/>
        </w:rPr>
      </w:pPr>
    </w:p>
    <w:p w14:paraId="6BDE4F36" w14:textId="77777777" w:rsidR="005C5147" w:rsidRPr="00FD2D32" w:rsidRDefault="005C5147" w:rsidP="005B0DE0">
      <w:pPr>
        <w:rPr>
          <w:rFonts w:ascii="Barlow" w:hAnsi="Barlow"/>
        </w:rPr>
      </w:pPr>
    </w:p>
    <w:p w14:paraId="4A91B816" w14:textId="42544246" w:rsidR="005C5147" w:rsidRPr="00FD2D32" w:rsidRDefault="0094490B" w:rsidP="005B0DE0">
      <w:pPr>
        <w:rPr>
          <w:rFonts w:ascii="Barlow" w:hAnsi="Barlow"/>
        </w:rPr>
      </w:pPr>
      <w:r w:rsidRPr="00FD2D32">
        <w:rPr>
          <w:rFonts w:ascii="Barlow" w:hAnsi="Barl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8D6795" wp14:editId="7A0ADC66">
                <wp:simplePos x="0" y="0"/>
                <wp:positionH relativeFrom="column">
                  <wp:posOffset>4325908</wp:posOffset>
                </wp:positionH>
                <wp:positionV relativeFrom="paragraph">
                  <wp:posOffset>276225</wp:posOffset>
                </wp:positionV>
                <wp:extent cx="1904365" cy="33147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E379F" w14:textId="2FE6E268" w:rsidR="006231A0" w:rsidRPr="006E15A6" w:rsidRDefault="00826F2A" w:rsidP="006A10E8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    </w:t>
                            </w:r>
                            <w:r w:rsidR="00666055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NFV </w:t>
                            </w:r>
                            <w:r w:rsidR="006231A0" w:rsidRPr="006E15A6">
                              <w:rPr>
                                <w:rFonts w:ascii="Calibri" w:hAnsi="Calibri" w:cs="Calibri"/>
                                <w:sz w:val="22"/>
                              </w:rPr>
                              <w:t>KREIS Nordharz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D67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0.6pt;margin-top:21.75pt;width:149.95pt;height:2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" filled="f" stroked="f">
                <v:textbox>
                  <w:txbxContent>
                    <w:p w14:paraId="27AE379F" w14:textId="2FE6E268" w:rsidR="006231A0" w:rsidRPr="006E15A6" w:rsidRDefault="00826F2A" w:rsidP="006A10E8">
                      <w:pPr>
                        <w:pStyle w:val="Info-Spalte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    </w:t>
                      </w:r>
                      <w:r w:rsidR="00666055">
                        <w:rPr>
                          <w:rFonts w:ascii="Calibri" w:hAnsi="Calibri" w:cs="Calibri"/>
                          <w:sz w:val="22"/>
                        </w:rPr>
                        <w:t xml:space="preserve">NFV </w:t>
                      </w:r>
                      <w:r w:rsidR="006231A0" w:rsidRPr="006E15A6">
                        <w:rPr>
                          <w:rFonts w:ascii="Calibri" w:hAnsi="Calibri" w:cs="Calibri"/>
                          <w:sz w:val="22"/>
                        </w:rPr>
                        <w:t>KREIS Nordharz</w:t>
                      </w:r>
                    </w:p>
                  </w:txbxContent>
                </v:textbox>
              </v:shape>
            </w:pict>
          </mc:Fallback>
        </mc:AlternateContent>
      </w:r>
    </w:p>
    <w:p w14:paraId="53500C5E" w14:textId="20B45CAE" w:rsidR="00AB06EE" w:rsidRPr="00FD2D32" w:rsidRDefault="00070BB8" w:rsidP="005B0DE0">
      <w:pPr>
        <w:rPr>
          <w:rFonts w:ascii="Barlow" w:hAnsi="Barlow"/>
        </w:rPr>
      </w:pPr>
      <w:r w:rsidRPr="00FD2D32">
        <w:rPr>
          <w:rFonts w:ascii="Barlow" w:hAnsi="Barl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C1789" wp14:editId="10BBABF3">
                <wp:simplePos x="0" y="0"/>
                <wp:positionH relativeFrom="page">
                  <wp:posOffset>1047750</wp:posOffset>
                </wp:positionH>
                <wp:positionV relativeFrom="page">
                  <wp:posOffset>1819276</wp:posOffset>
                </wp:positionV>
                <wp:extent cx="3171825" cy="571500"/>
                <wp:effectExtent l="0" t="0" r="952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9113" w14:textId="0514B305" w:rsidR="006231A0" w:rsidRPr="00246B71" w:rsidRDefault="00D82256" w:rsidP="009C550A">
                            <w:pPr>
                              <w:pStyle w:val="Defaul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Schiedsrichtermeldung und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Schiedsrichtererklärung für das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>Spieljahr 202</w:t>
                            </w:r>
                            <w:r w:rsidR="00FD2D3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/ 202</w:t>
                            </w:r>
                            <w:r w:rsidR="00FD2D3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017E384C" w14:textId="77777777" w:rsidR="006231A0" w:rsidRPr="00246B71" w:rsidRDefault="006231A0" w:rsidP="00F165EF">
                            <w:pPr>
                              <w:pStyle w:val="AddressTex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1789" id="Textfeld 2" o:spid="_x0000_s1027" type="#_x0000_t202" style="position:absolute;margin-left:82.5pt;margin-top:143.25pt;width:249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" filled="f" stroked="f" strokeweight=".5pt">
                <v:textbox inset="0,0,0,0">
                  <w:txbxContent>
                    <w:p w14:paraId="20449113" w14:textId="0514B305" w:rsidR="006231A0" w:rsidRPr="00246B71" w:rsidRDefault="00D82256" w:rsidP="009C550A">
                      <w:pPr>
                        <w:pStyle w:val="Defaul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Schiedsrichtermeldung und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 xml:space="preserve">Schiedsrichtererklärung für das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>Spieljahr 202</w:t>
                      </w:r>
                      <w:r w:rsidR="00FD2D3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/ 202</w:t>
                      </w:r>
                      <w:r w:rsidR="00FD2D3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</w:p>
                    <w:p w14:paraId="017E384C" w14:textId="77777777" w:rsidR="006231A0" w:rsidRPr="00246B71" w:rsidRDefault="006231A0" w:rsidP="00F165EF">
                      <w:pPr>
                        <w:pStyle w:val="AddressTex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F74CF6" w14:textId="77777777" w:rsidR="00AB06EE" w:rsidRPr="00FD2D32" w:rsidRDefault="00070BB8" w:rsidP="005B0DE0">
      <w:pPr>
        <w:rPr>
          <w:rFonts w:ascii="Barlow" w:hAnsi="Barlow"/>
        </w:rPr>
      </w:pPr>
      <w:r w:rsidRPr="00FD2D32">
        <w:rPr>
          <w:rFonts w:ascii="Barlow" w:hAnsi="Barlow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30EE56" wp14:editId="4089C25E">
                <wp:simplePos x="0" y="0"/>
                <wp:positionH relativeFrom="column">
                  <wp:posOffset>4465200</wp:posOffset>
                </wp:positionH>
                <wp:positionV relativeFrom="paragraph">
                  <wp:posOffset>179046</wp:posOffset>
                </wp:positionV>
                <wp:extent cx="2074665" cy="18141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665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3730" w14:textId="4176B5F1" w:rsidR="006231A0" w:rsidRDefault="0094490B" w:rsidP="006A10E8">
                            <w:pPr>
                              <w:pStyle w:val="Info-Spalt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Daniel Masterson</w:t>
                            </w:r>
                          </w:p>
                          <w:p w14:paraId="17B603E2" w14:textId="77777777" w:rsidR="006231A0" w:rsidRPr="006E15A6" w:rsidRDefault="006231A0" w:rsidP="00FF73C5">
                            <w:pPr>
                              <w:pStyle w:val="Info-Spalt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E15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Vorsitzender </w:t>
                            </w:r>
                          </w:p>
                          <w:p w14:paraId="3CBFA79B" w14:textId="77777777" w:rsidR="006231A0" w:rsidRDefault="006231A0" w:rsidP="00FF73C5">
                            <w:pPr>
                              <w:pStyle w:val="Info-Spalte"/>
                            </w:pPr>
                            <w:r>
                              <w:t xml:space="preserve">Kreis </w:t>
                            </w:r>
                            <w:r w:rsidRPr="006E15A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Schiedsrichterausschuss</w:t>
                            </w:r>
                          </w:p>
                          <w:p w14:paraId="1F8DA91F" w14:textId="77777777" w:rsidR="006231A0" w:rsidRPr="006E15A6" w:rsidRDefault="006231A0" w:rsidP="00FF73C5">
                            <w:pPr>
                              <w:pStyle w:val="Info-Spalte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189DCC80" w14:textId="19E0F7A5" w:rsidR="006231A0" w:rsidRPr="006E15A6" w:rsidRDefault="0094490B" w:rsidP="00FF73C5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Heckenrosenweg 25a</w:t>
                            </w:r>
                          </w:p>
                          <w:p w14:paraId="78BB13DA" w14:textId="0256113C" w:rsidR="006231A0" w:rsidRPr="006E15A6" w:rsidRDefault="0094490B" w:rsidP="00FF73C5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38259 Salzgitter</w:t>
                            </w:r>
                          </w:p>
                          <w:p w14:paraId="3BF58BBB" w14:textId="0AC25AEB" w:rsidR="006231A0" w:rsidRPr="006E15A6" w:rsidRDefault="0094490B" w:rsidP="00FF73C5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0171 6284408</w:t>
                            </w:r>
                          </w:p>
                          <w:p w14:paraId="55FE5063" w14:textId="57C54203" w:rsidR="006231A0" w:rsidRPr="006E15A6" w:rsidRDefault="006231A0" w:rsidP="00C22FEE">
                            <w:pPr>
                              <w:pStyle w:val="Default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E15A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="0094490B" w:rsidRPr="00343395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  <w:szCs w:val="20"/>
                                  <w:lang w:eastAsia="de-DE"/>
                                </w:rPr>
                                <w:t>masterson@nfv-nordharz.de</w:t>
                              </w:r>
                            </w:hyperlink>
                          </w:p>
                          <w:p w14:paraId="185EBC6F" w14:textId="77777777" w:rsidR="006231A0" w:rsidRPr="006E15A6" w:rsidRDefault="006231A0" w:rsidP="00C22FEE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56FB955" w14:textId="77777777" w:rsidR="00310F14" w:rsidRPr="006E15A6" w:rsidRDefault="00310F14" w:rsidP="00C22FEE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A259E8A" w14:textId="77777777" w:rsidR="00310F14" w:rsidRPr="006E15A6" w:rsidRDefault="00310F14" w:rsidP="00C22FEE">
                            <w:pPr>
                              <w:pStyle w:val="Info-Spalte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EE56" id="_x0000_s1028" type="#_x0000_t202" style="position:absolute;margin-left:351.6pt;margin-top:14.1pt;width:163.35pt;height:1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" filled="f" stroked="f">
                <v:textbox>
                  <w:txbxContent>
                    <w:p w14:paraId="37B43730" w14:textId="4176B5F1" w:rsidR="006231A0" w:rsidRDefault="0094490B" w:rsidP="006A10E8">
                      <w:pPr>
                        <w:pStyle w:val="Info-Spalte"/>
                        <w:rPr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Daniel Masterson</w:t>
                      </w:r>
                    </w:p>
                    <w:p w14:paraId="17B603E2" w14:textId="77777777" w:rsidR="006231A0" w:rsidRPr="006E15A6" w:rsidRDefault="006231A0" w:rsidP="00FF73C5">
                      <w:pPr>
                        <w:pStyle w:val="Info-Spalt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E15A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Vorsitzender </w:t>
                      </w:r>
                    </w:p>
                    <w:p w14:paraId="3CBFA79B" w14:textId="77777777" w:rsidR="006231A0" w:rsidRDefault="006231A0" w:rsidP="00FF73C5">
                      <w:pPr>
                        <w:pStyle w:val="Info-Spalte"/>
                      </w:pPr>
                      <w:r>
                        <w:t xml:space="preserve">Kreis </w:t>
                      </w:r>
                      <w:r w:rsidRPr="006E15A6">
                        <w:rPr>
                          <w:rFonts w:ascii="Calibri" w:hAnsi="Calibri" w:cs="Calibri"/>
                          <w:sz w:val="18"/>
                          <w:szCs w:val="18"/>
                        </w:rPr>
                        <w:t>Schiedsrichterausschuss</w:t>
                      </w:r>
                    </w:p>
                    <w:p w14:paraId="1F8DA91F" w14:textId="77777777" w:rsidR="006231A0" w:rsidRPr="006E15A6" w:rsidRDefault="006231A0" w:rsidP="00FF73C5">
                      <w:pPr>
                        <w:pStyle w:val="Info-Spalte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14:paraId="189DCC80" w14:textId="19E0F7A5" w:rsidR="006231A0" w:rsidRPr="006E15A6" w:rsidRDefault="0094490B" w:rsidP="00FF73C5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Heckenrosenweg 25a</w:t>
                      </w:r>
                    </w:p>
                    <w:p w14:paraId="78BB13DA" w14:textId="0256113C" w:rsidR="006231A0" w:rsidRPr="006E15A6" w:rsidRDefault="0094490B" w:rsidP="00FF73C5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38259 Salzgitter</w:t>
                      </w:r>
                    </w:p>
                    <w:p w14:paraId="3BF58BBB" w14:textId="0AC25AEB" w:rsidR="006231A0" w:rsidRPr="006E15A6" w:rsidRDefault="0094490B" w:rsidP="00FF73C5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0171 6284408</w:t>
                      </w:r>
                    </w:p>
                    <w:p w14:paraId="55FE5063" w14:textId="57C54203" w:rsidR="006231A0" w:rsidRPr="006E15A6" w:rsidRDefault="006231A0" w:rsidP="00C22FEE">
                      <w:pPr>
                        <w:pStyle w:val="Default"/>
                        <w:rPr>
                          <w:rFonts w:ascii="Calibri" w:hAnsi="Calibri" w:cs="Calibri"/>
                          <w:sz w:val="20"/>
                          <w:szCs w:val="20"/>
                          <w:lang w:eastAsia="de-DE"/>
                        </w:rPr>
                      </w:pPr>
                      <w:r w:rsidRPr="006E15A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="0094490B" w:rsidRPr="00343395">
                          <w:rPr>
                            <w:rStyle w:val="Hyperlink"/>
                            <w:rFonts w:ascii="Calibri" w:hAnsi="Calibri" w:cs="Calibri"/>
                            <w:sz w:val="20"/>
                            <w:szCs w:val="20"/>
                            <w:lang w:eastAsia="de-DE"/>
                          </w:rPr>
                          <w:t>masterson@nfv-nordharz.de</w:t>
                        </w:r>
                      </w:hyperlink>
                    </w:p>
                    <w:p w14:paraId="185EBC6F" w14:textId="77777777" w:rsidR="006231A0" w:rsidRPr="006E15A6" w:rsidRDefault="006231A0" w:rsidP="00C22FEE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056FB955" w14:textId="77777777" w:rsidR="00310F14" w:rsidRPr="006E15A6" w:rsidRDefault="00310F14" w:rsidP="00C22FEE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2A259E8A" w14:textId="77777777" w:rsidR="00310F14" w:rsidRPr="006E15A6" w:rsidRDefault="00310F14" w:rsidP="00C22FEE">
                      <w:pPr>
                        <w:pStyle w:val="Info-Spalte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5058E6" w14:textId="77777777" w:rsidR="00AB06EE" w:rsidRPr="00FD2D32" w:rsidRDefault="00AB06EE" w:rsidP="005B0DE0">
      <w:pPr>
        <w:rPr>
          <w:rFonts w:ascii="Barlow" w:hAnsi="Barlow"/>
        </w:rPr>
      </w:pPr>
    </w:p>
    <w:p w14:paraId="76C6722D" w14:textId="77777777" w:rsidR="00880176" w:rsidRPr="00FD2D32" w:rsidRDefault="00880176" w:rsidP="004B472F">
      <w:pPr>
        <w:pStyle w:val="AddressText"/>
        <w:rPr>
          <w:rFonts w:ascii="Barlow" w:hAnsi="Barlow"/>
        </w:rPr>
      </w:pPr>
    </w:p>
    <w:p w14:paraId="3617130C" w14:textId="77777777" w:rsidR="009C550A" w:rsidRPr="00FD2D32" w:rsidRDefault="009C550A" w:rsidP="00D641D2">
      <w:pPr>
        <w:pStyle w:val="Default"/>
        <w:rPr>
          <w:rFonts w:ascii="Barlow" w:hAnsi="Barlow"/>
          <w:b/>
          <w:sz w:val="20"/>
          <w:szCs w:val="20"/>
        </w:rPr>
      </w:pPr>
    </w:p>
    <w:p w14:paraId="2E428003" w14:textId="77777777" w:rsidR="009C550A" w:rsidRPr="00FD2D32" w:rsidRDefault="009C550A" w:rsidP="00D641D2">
      <w:pPr>
        <w:pStyle w:val="Default"/>
        <w:rPr>
          <w:rFonts w:ascii="Barlow" w:hAnsi="Barlow"/>
          <w:b/>
          <w:sz w:val="20"/>
          <w:szCs w:val="20"/>
        </w:rPr>
      </w:pPr>
    </w:p>
    <w:p w14:paraId="4835C5F6" w14:textId="77777777" w:rsidR="00C22FEE" w:rsidRPr="00FD2D32" w:rsidRDefault="00C22FEE" w:rsidP="00D641D2">
      <w:pPr>
        <w:pStyle w:val="Default"/>
        <w:rPr>
          <w:rFonts w:ascii="Barlow" w:hAnsi="Barlow"/>
          <w:sz w:val="20"/>
          <w:szCs w:val="20"/>
          <w:u w:val="single"/>
        </w:rPr>
      </w:pPr>
    </w:p>
    <w:p w14:paraId="51F84429" w14:textId="77777777" w:rsidR="005F45C2" w:rsidRPr="00FD2D32" w:rsidRDefault="005F45C2" w:rsidP="00AA7240">
      <w:pPr>
        <w:pStyle w:val="Default"/>
        <w:rPr>
          <w:rFonts w:ascii="Barlow" w:hAnsi="Barlow" w:cs="Calibri"/>
          <w:sz w:val="22"/>
        </w:rPr>
      </w:pPr>
    </w:p>
    <w:p w14:paraId="3C5BB1E9" w14:textId="77777777" w:rsidR="00C22FEE" w:rsidRPr="00FD2D32" w:rsidRDefault="00C22FEE" w:rsidP="00340F80">
      <w:pPr>
        <w:pStyle w:val="AddressText"/>
        <w:rPr>
          <w:rFonts w:ascii="Barlow" w:hAnsi="Barlow" w:cs="Calibri"/>
          <w:sz w:val="22"/>
          <w:szCs w:val="22"/>
        </w:rPr>
      </w:pPr>
    </w:p>
    <w:p w14:paraId="24C50965" w14:textId="77777777" w:rsidR="00C22FEE" w:rsidRPr="00FD2D32" w:rsidRDefault="00C22FEE" w:rsidP="00340F80">
      <w:pPr>
        <w:pStyle w:val="AddressText"/>
        <w:rPr>
          <w:rFonts w:ascii="Barlow" w:hAnsi="Barlow" w:cs="Calibri"/>
          <w:sz w:val="22"/>
          <w:szCs w:val="22"/>
        </w:rPr>
      </w:pPr>
    </w:p>
    <w:p w14:paraId="7B3062A0" w14:textId="77777777" w:rsidR="00FF0B89" w:rsidRPr="00FD2D32" w:rsidRDefault="00FF0B89" w:rsidP="00340F80">
      <w:pPr>
        <w:pStyle w:val="AddressText"/>
        <w:rPr>
          <w:rFonts w:ascii="Barlow" w:hAnsi="Barlow"/>
          <w:b/>
          <w:bCs/>
          <w:sz w:val="28"/>
          <w:szCs w:val="28"/>
        </w:rPr>
      </w:pPr>
    </w:p>
    <w:p w14:paraId="360621B0" w14:textId="74A50EA9" w:rsidR="00577B6C" w:rsidRPr="00FD2D32" w:rsidRDefault="00FF0B89" w:rsidP="00340F80">
      <w:pPr>
        <w:pStyle w:val="AddressText"/>
        <w:rPr>
          <w:rFonts w:ascii="Barlow" w:hAnsi="Barlow" w:cs="Calibri"/>
          <w:sz w:val="22"/>
          <w:szCs w:val="22"/>
        </w:rPr>
      </w:pPr>
      <w:r w:rsidRPr="00FD2D32">
        <w:rPr>
          <w:rFonts w:ascii="Barlow" w:hAnsi="Barlow"/>
          <w:b/>
          <w:bCs/>
          <w:sz w:val="28"/>
          <w:szCs w:val="28"/>
        </w:rPr>
        <w:t xml:space="preserve">Meldung Bestandsschiedsrichter </w:t>
      </w:r>
      <w:r w:rsidRPr="00FD2D32">
        <w:rPr>
          <w:rFonts w:ascii="Barlow" w:hAnsi="Barlow"/>
          <w:b/>
          <w:bCs/>
          <w:sz w:val="28"/>
          <w:szCs w:val="28"/>
        </w:rPr>
        <w:br/>
      </w:r>
    </w:p>
    <w:p w14:paraId="2447270B" w14:textId="77777777" w:rsidR="00136D13" w:rsidRPr="00FD2D32" w:rsidRDefault="00136D13" w:rsidP="00340F80">
      <w:pPr>
        <w:pStyle w:val="AddressText"/>
        <w:rPr>
          <w:rFonts w:ascii="Barlow" w:hAnsi="Barlow" w:cs="Calibri"/>
          <w:sz w:val="22"/>
          <w:szCs w:val="22"/>
        </w:rPr>
      </w:pPr>
    </w:p>
    <w:p w14:paraId="58B19D1F" w14:textId="77777777" w:rsidR="00D82256" w:rsidRPr="00FD2D32" w:rsidRDefault="00D82256" w:rsidP="00340F80">
      <w:pPr>
        <w:pStyle w:val="AddressText"/>
        <w:rPr>
          <w:rFonts w:ascii="Barlow" w:hAnsi="Barlow" w:cs="Calibri"/>
          <w:sz w:val="22"/>
          <w:szCs w:val="22"/>
        </w:rPr>
      </w:pPr>
    </w:p>
    <w:p w14:paraId="30E59D15" w14:textId="485FAD59" w:rsidR="00D82256" w:rsidRPr="00FD2D32" w:rsidRDefault="00D82256" w:rsidP="00340F80">
      <w:pPr>
        <w:pStyle w:val="AddressText"/>
        <w:rPr>
          <w:rFonts w:ascii="Barlow" w:hAnsi="Barlow"/>
          <w:noProof/>
          <w:sz w:val="22"/>
          <w:highlight w:val="lightGray"/>
        </w:rPr>
      </w:pPr>
      <w:r w:rsidRPr="00FD2D32">
        <w:rPr>
          <w:rFonts w:ascii="Barlow" w:hAnsi="Barlow" w:cs="Calibri"/>
          <w:sz w:val="22"/>
          <w:szCs w:val="22"/>
        </w:rPr>
        <w:t xml:space="preserve">Verein: </w:t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883"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="00A75883" w:rsidRPr="00FD2D32">
        <w:rPr>
          <w:rFonts w:ascii="Barlow" w:hAnsi="Barlow" w:cs="Calibri"/>
          <w:b/>
          <w:sz w:val="22"/>
          <w:szCs w:val="22"/>
        </w:rPr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end"/>
      </w:r>
    </w:p>
    <w:p w14:paraId="73C7FAE7" w14:textId="03DE96F3" w:rsidR="00D82256" w:rsidRPr="00FD2D32" w:rsidRDefault="00D82256" w:rsidP="00D82256">
      <w:pPr>
        <w:pStyle w:val="AddressText"/>
        <w:rPr>
          <w:rFonts w:ascii="Barlow" w:hAnsi="Barlow"/>
          <w:noProof/>
          <w:sz w:val="22"/>
          <w:highlight w:val="lightGray"/>
        </w:rPr>
      </w:pPr>
      <w:r w:rsidRPr="00FD2D32">
        <w:rPr>
          <w:rFonts w:ascii="Barlow" w:hAnsi="Barlow" w:cs="Calibri"/>
          <w:sz w:val="22"/>
          <w:szCs w:val="22"/>
        </w:rPr>
        <w:t xml:space="preserve">Vereinsnummer: </w:t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883"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="00A75883" w:rsidRPr="00FD2D32">
        <w:rPr>
          <w:rFonts w:ascii="Barlow" w:hAnsi="Barlow" w:cs="Calibri"/>
          <w:b/>
          <w:sz w:val="22"/>
          <w:szCs w:val="22"/>
        </w:rPr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end"/>
      </w:r>
    </w:p>
    <w:p w14:paraId="59F16CAC" w14:textId="77777777" w:rsidR="00D82256" w:rsidRPr="00FD2D32" w:rsidRDefault="00D82256" w:rsidP="00D82256">
      <w:pPr>
        <w:pStyle w:val="AddressText"/>
        <w:rPr>
          <w:rFonts w:ascii="Barlow" w:hAnsi="Barlow"/>
          <w:noProof/>
          <w:sz w:val="22"/>
          <w:highlight w:val="lightGray"/>
        </w:rPr>
      </w:pPr>
    </w:p>
    <w:p w14:paraId="44F5DE4C" w14:textId="77777777" w:rsidR="00A75883" w:rsidRPr="00FD2D32" w:rsidRDefault="00D82256" w:rsidP="00FD2D32">
      <w:pPr>
        <w:pStyle w:val="AddressText"/>
        <w:tabs>
          <w:tab w:val="left" w:pos="4536"/>
          <w:tab w:val="left" w:pos="8505"/>
        </w:tabs>
        <w:rPr>
          <w:rFonts w:ascii="Barlow" w:hAnsi="Barlow" w:cs="Calibri"/>
          <w:b/>
          <w:sz w:val="22"/>
          <w:szCs w:val="22"/>
        </w:rPr>
      </w:pPr>
      <w:r w:rsidRPr="00FD2D32">
        <w:rPr>
          <w:rFonts w:ascii="Barlow" w:hAnsi="Barlow"/>
          <w:noProof/>
          <w:sz w:val="22"/>
          <w:highlight w:val="lightGray"/>
        </w:rPr>
        <w:br/>
      </w:r>
      <w:r w:rsidRPr="00FD2D32">
        <w:rPr>
          <w:rFonts w:ascii="Barlow" w:hAnsi="Barlow" w:cs="Calibri"/>
          <w:b/>
          <w:sz w:val="22"/>
          <w:szCs w:val="22"/>
        </w:rPr>
        <w:t xml:space="preserve">SR  -  Name und Vorname </w:t>
      </w:r>
      <w:r w:rsidRPr="00FD2D32">
        <w:rPr>
          <w:rFonts w:ascii="Barlow" w:hAnsi="Barlow" w:cs="Calibri"/>
          <w:b/>
          <w:sz w:val="22"/>
          <w:szCs w:val="22"/>
        </w:rPr>
        <w:br/>
      </w:r>
      <w:r w:rsidRPr="00FD2D32">
        <w:rPr>
          <w:rFonts w:ascii="Barlow" w:hAnsi="Barlow" w:cs="Calibri"/>
          <w:b/>
          <w:sz w:val="22"/>
          <w:szCs w:val="22"/>
        </w:rPr>
        <w:br/>
      </w:r>
      <w:bookmarkStart w:id="0" w:name="_Hlk75539739"/>
      <w:r w:rsidRPr="00FD2D32">
        <w:rPr>
          <w:rFonts w:ascii="Barlow" w:hAnsi="Barlow" w:cs="Calibri"/>
          <w:b/>
          <w:sz w:val="22"/>
          <w:szCs w:val="22"/>
        </w:rPr>
        <w:t>-</w:t>
      </w:r>
      <w:r w:rsidR="00814E01" w:rsidRPr="00FD2D32">
        <w:rPr>
          <w:rFonts w:ascii="Barlow" w:hAnsi="Barlow" w:cs="Calibri"/>
          <w:b/>
          <w:sz w:val="22"/>
          <w:szCs w:val="22"/>
        </w:rPr>
        <w:t xml:space="preserve"> </w:t>
      </w:r>
      <w:bookmarkStart w:id="1" w:name="_Hlk75539703"/>
      <w:r w:rsidR="00A75883"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75883"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="00A75883" w:rsidRPr="00FD2D32">
        <w:rPr>
          <w:rFonts w:ascii="Barlow" w:hAnsi="Barlow" w:cs="Calibri"/>
          <w:b/>
          <w:sz w:val="22"/>
          <w:szCs w:val="22"/>
        </w:rPr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end"/>
      </w:r>
      <w:bookmarkEnd w:id="1"/>
      <w:bookmarkEnd w:id="2"/>
      <w:r w:rsidR="00E9106E" w:rsidRPr="00FD2D32">
        <w:rPr>
          <w:rFonts w:ascii="Barlow" w:hAnsi="Barlow" w:cs="Calibri"/>
          <w:b/>
          <w:sz w:val="22"/>
          <w:szCs w:val="22"/>
        </w:rPr>
        <w:tab/>
      </w:r>
      <w:r w:rsidR="00814E01" w:rsidRPr="00FD2D32">
        <w:rPr>
          <w:rFonts w:ascii="Barlow" w:hAnsi="Barlow" w:cs="Calibri"/>
          <w:b/>
          <w:sz w:val="22"/>
          <w:szCs w:val="22"/>
        </w:rPr>
        <w:t xml:space="preserve"> </w:t>
      </w:r>
      <w:r w:rsidR="00A75883" w:rsidRPr="00FD2D32">
        <w:rPr>
          <w:rFonts w:ascii="Barlow" w:hAnsi="Barlow" w:cs="Calibri"/>
          <w:b/>
          <w:sz w:val="22"/>
          <w:szCs w:val="22"/>
        </w:rPr>
        <w:t xml:space="preserve">- </w:t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883"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="00A75883" w:rsidRPr="00FD2D32">
        <w:rPr>
          <w:rFonts w:ascii="Barlow" w:hAnsi="Barlow" w:cs="Calibri"/>
          <w:b/>
          <w:sz w:val="22"/>
          <w:szCs w:val="22"/>
        </w:rPr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="00A75883" w:rsidRPr="00FD2D32">
        <w:rPr>
          <w:rFonts w:ascii="Barlow" w:hAnsi="Barlow" w:cs="Calibri"/>
          <w:b/>
          <w:sz w:val="22"/>
          <w:szCs w:val="22"/>
        </w:rPr>
        <w:fldChar w:fldCharType="end"/>
      </w:r>
      <w:r w:rsidR="00A75883" w:rsidRPr="00FD2D32">
        <w:rPr>
          <w:rFonts w:ascii="Barlow" w:hAnsi="Barlow" w:cs="Calibri"/>
          <w:b/>
          <w:sz w:val="22"/>
          <w:szCs w:val="22"/>
        </w:rPr>
        <w:tab/>
        <w:t xml:space="preserve"> </w:t>
      </w:r>
    </w:p>
    <w:bookmarkEnd w:id="0"/>
    <w:p w14:paraId="1DE2ECF6" w14:textId="275DDC55" w:rsidR="00D82256" w:rsidRPr="00FD2D32" w:rsidRDefault="00D82256" w:rsidP="00E9106E">
      <w:pPr>
        <w:pStyle w:val="AddressText"/>
        <w:tabs>
          <w:tab w:val="left" w:pos="4536"/>
        </w:tabs>
        <w:rPr>
          <w:rFonts w:ascii="Barlow" w:hAnsi="Barlow" w:cs="Calibri"/>
          <w:b/>
          <w:sz w:val="22"/>
          <w:szCs w:val="22"/>
        </w:rPr>
      </w:pPr>
    </w:p>
    <w:p w14:paraId="413204BA" w14:textId="77777777" w:rsidR="00A75883" w:rsidRPr="00FD2D32" w:rsidRDefault="00A75883" w:rsidP="00A75883">
      <w:pPr>
        <w:pStyle w:val="AddressText"/>
        <w:tabs>
          <w:tab w:val="left" w:pos="4536"/>
        </w:tabs>
        <w:rPr>
          <w:rFonts w:ascii="Barlow" w:hAnsi="Barlow" w:cs="Calibri"/>
          <w:b/>
          <w:sz w:val="22"/>
          <w:szCs w:val="22"/>
        </w:rPr>
      </w:pPr>
      <w:r w:rsidRPr="00FD2D32">
        <w:rPr>
          <w:rFonts w:ascii="Barlow" w:hAnsi="Barlow" w:cs="Calibri"/>
          <w:b/>
          <w:sz w:val="22"/>
          <w:szCs w:val="22"/>
        </w:rPr>
        <w:t xml:space="preserve">- </w:t>
      </w:r>
      <w:r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Pr="00FD2D32">
        <w:rPr>
          <w:rFonts w:ascii="Barlow" w:hAnsi="Barlow" w:cs="Calibri"/>
          <w:b/>
          <w:sz w:val="22"/>
          <w:szCs w:val="22"/>
        </w:rPr>
      </w:r>
      <w:r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sz w:val="22"/>
          <w:szCs w:val="22"/>
        </w:rPr>
        <w:fldChar w:fldCharType="end"/>
      </w:r>
      <w:r w:rsidRPr="00FD2D32">
        <w:rPr>
          <w:rFonts w:ascii="Barlow" w:hAnsi="Barlow" w:cs="Calibri"/>
          <w:b/>
          <w:sz w:val="22"/>
          <w:szCs w:val="22"/>
        </w:rPr>
        <w:tab/>
        <w:t xml:space="preserve"> - </w:t>
      </w:r>
      <w:r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Pr="00FD2D32">
        <w:rPr>
          <w:rFonts w:ascii="Barlow" w:hAnsi="Barlow" w:cs="Calibri"/>
          <w:b/>
          <w:sz w:val="22"/>
          <w:szCs w:val="22"/>
        </w:rPr>
      </w:r>
      <w:r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sz w:val="22"/>
          <w:szCs w:val="22"/>
        </w:rPr>
        <w:fldChar w:fldCharType="end"/>
      </w:r>
      <w:r w:rsidRPr="00FD2D32">
        <w:rPr>
          <w:rFonts w:ascii="Barlow" w:hAnsi="Barlow" w:cs="Calibri"/>
          <w:b/>
          <w:sz w:val="22"/>
          <w:szCs w:val="22"/>
        </w:rPr>
        <w:tab/>
        <w:t xml:space="preserve"> </w:t>
      </w:r>
    </w:p>
    <w:p w14:paraId="1BB3FC8C" w14:textId="77777777" w:rsidR="00A75883" w:rsidRPr="00FD2D32" w:rsidRDefault="00A75883" w:rsidP="00A75883">
      <w:pPr>
        <w:pStyle w:val="AddressText"/>
        <w:tabs>
          <w:tab w:val="left" w:pos="4536"/>
        </w:tabs>
        <w:rPr>
          <w:rFonts w:ascii="Barlow" w:hAnsi="Barlow" w:cs="Calibri"/>
          <w:b/>
          <w:sz w:val="22"/>
          <w:szCs w:val="22"/>
        </w:rPr>
      </w:pPr>
    </w:p>
    <w:p w14:paraId="62EC3BAF" w14:textId="1BBA8497" w:rsidR="00A75883" w:rsidRPr="00FD2D32" w:rsidRDefault="00A75883" w:rsidP="00A75883">
      <w:pPr>
        <w:pStyle w:val="AddressText"/>
        <w:tabs>
          <w:tab w:val="left" w:pos="4536"/>
        </w:tabs>
        <w:rPr>
          <w:rFonts w:ascii="Barlow" w:hAnsi="Barlow" w:cs="Calibri"/>
          <w:b/>
          <w:sz w:val="22"/>
          <w:szCs w:val="22"/>
        </w:rPr>
      </w:pPr>
      <w:r w:rsidRPr="00FD2D32">
        <w:rPr>
          <w:rFonts w:ascii="Barlow" w:hAnsi="Barlow" w:cs="Calibri"/>
          <w:b/>
          <w:sz w:val="22"/>
          <w:szCs w:val="22"/>
        </w:rPr>
        <w:t xml:space="preserve">- </w:t>
      </w:r>
      <w:r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Pr="00FD2D32">
        <w:rPr>
          <w:rFonts w:ascii="Barlow" w:hAnsi="Barlow" w:cs="Calibri"/>
          <w:b/>
          <w:sz w:val="22"/>
          <w:szCs w:val="22"/>
        </w:rPr>
      </w:r>
      <w:r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sz w:val="22"/>
          <w:szCs w:val="22"/>
        </w:rPr>
        <w:fldChar w:fldCharType="end"/>
      </w:r>
      <w:r w:rsidRPr="00FD2D32">
        <w:rPr>
          <w:rFonts w:ascii="Barlow" w:hAnsi="Barlow" w:cs="Calibri"/>
          <w:b/>
          <w:sz w:val="22"/>
          <w:szCs w:val="22"/>
        </w:rPr>
        <w:tab/>
        <w:t xml:space="preserve"> - </w:t>
      </w:r>
      <w:r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Pr="00FD2D32">
        <w:rPr>
          <w:rFonts w:ascii="Barlow" w:hAnsi="Barlow" w:cs="Calibri"/>
          <w:b/>
          <w:sz w:val="22"/>
          <w:szCs w:val="22"/>
        </w:rPr>
      </w:r>
      <w:r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sz w:val="22"/>
          <w:szCs w:val="22"/>
        </w:rPr>
        <w:fldChar w:fldCharType="end"/>
      </w:r>
      <w:r w:rsidRPr="00FD2D32">
        <w:rPr>
          <w:rFonts w:ascii="Barlow" w:hAnsi="Barlow" w:cs="Calibri"/>
          <w:b/>
          <w:sz w:val="22"/>
          <w:szCs w:val="22"/>
        </w:rPr>
        <w:tab/>
        <w:t xml:space="preserve"> </w:t>
      </w:r>
    </w:p>
    <w:p w14:paraId="5D7D4A6D" w14:textId="2A9D32EE" w:rsidR="00A75883" w:rsidRPr="00FD2D32" w:rsidRDefault="00A75883" w:rsidP="00A75883">
      <w:pPr>
        <w:pStyle w:val="AddressText"/>
        <w:tabs>
          <w:tab w:val="left" w:pos="4536"/>
        </w:tabs>
        <w:rPr>
          <w:rFonts w:ascii="Barlow" w:hAnsi="Barlow" w:cs="Calibri"/>
          <w:b/>
          <w:sz w:val="22"/>
          <w:szCs w:val="22"/>
        </w:rPr>
      </w:pPr>
    </w:p>
    <w:p w14:paraId="0089D2F1" w14:textId="77777777" w:rsidR="00A75883" w:rsidRPr="00FD2D32" w:rsidRDefault="00A75883" w:rsidP="00A75883">
      <w:pPr>
        <w:pStyle w:val="AddressText"/>
        <w:tabs>
          <w:tab w:val="left" w:pos="4536"/>
        </w:tabs>
        <w:rPr>
          <w:rFonts w:ascii="Barlow" w:hAnsi="Barlow" w:cs="Calibri"/>
          <w:b/>
          <w:sz w:val="22"/>
          <w:szCs w:val="22"/>
        </w:rPr>
      </w:pPr>
      <w:r w:rsidRPr="00FD2D32">
        <w:rPr>
          <w:rFonts w:ascii="Barlow" w:hAnsi="Barlow" w:cs="Calibri"/>
          <w:b/>
          <w:sz w:val="22"/>
          <w:szCs w:val="22"/>
        </w:rPr>
        <w:t xml:space="preserve">- </w:t>
      </w:r>
      <w:r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Pr="00FD2D32">
        <w:rPr>
          <w:rFonts w:ascii="Barlow" w:hAnsi="Barlow" w:cs="Calibri"/>
          <w:b/>
          <w:sz w:val="22"/>
          <w:szCs w:val="22"/>
        </w:rPr>
      </w:r>
      <w:r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sz w:val="22"/>
          <w:szCs w:val="22"/>
        </w:rPr>
        <w:fldChar w:fldCharType="end"/>
      </w:r>
      <w:r w:rsidRPr="00FD2D32">
        <w:rPr>
          <w:rFonts w:ascii="Barlow" w:hAnsi="Barlow" w:cs="Calibri"/>
          <w:b/>
          <w:sz w:val="22"/>
          <w:szCs w:val="22"/>
        </w:rPr>
        <w:tab/>
        <w:t xml:space="preserve"> - </w:t>
      </w:r>
      <w:r w:rsidRPr="00FD2D32">
        <w:rPr>
          <w:rFonts w:ascii="Barlow" w:hAnsi="Barlow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D32">
        <w:rPr>
          <w:rFonts w:ascii="Barlow" w:hAnsi="Barlow" w:cs="Calibri"/>
          <w:b/>
          <w:sz w:val="22"/>
          <w:szCs w:val="22"/>
        </w:rPr>
        <w:instrText xml:space="preserve"> FORMTEXT </w:instrText>
      </w:r>
      <w:r w:rsidRPr="00FD2D32">
        <w:rPr>
          <w:rFonts w:ascii="Barlow" w:hAnsi="Barlow" w:cs="Calibri"/>
          <w:b/>
          <w:sz w:val="22"/>
          <w:szCs w:val="22"/>
        </w:rPr>
      </w:r>
      <w:r w:rsidRPr="00FD2D32">
        <w:rPr>
          <w:rFonts w:ascii="Barlow" w:hAnsi="Barlow" w:cs="Calibri"/>
          <w:b/>
          <w:sz w:val="22"/>
          <w:szCs w:val="22"/>
        </w:rPr>
        <w:fldChar w:fldCharType="separate"/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noProof/>
          <w:sz w:val="22"/>
          <w:szCs w:val="22"/>
        </w:rPr>
        <w:t> </w:t>
      </w:r>
      <w:r w:rsidRPr="00FD2D32">
        <w:rPr>
          <w:rFonts w:ascii="Barlow" w:hAnsi="Barlow" w:cs="Calibri"/>
          <w:b/>
          <w:sz w:val="22"/>
          <w:szCs w:val="22"/>
        </w:rPr>
        <w:fldChar w:fldCharType="end"/>
      </w:r>
      <w:r w:rsidRPr="00FD2D32">
        <w:rPr>
          <w:rFonts w:ascii="Barlow" w:hAnsi="Barlow" w:cs="Calibri"/>
          <w:b/>
          <w:sz w:val="22"/>
          <w:szCs w:val="22"/>
        </w:rPr>
        <w:tab/>
        <w:t xml:space="preserve"> </w:t>
      </w:r>
    </w:p>
    <w:p w14:paraId="25A9511E" w14:textId="426E1D6D" w:rsidR="00A75883" w:rsidRPr="00FD2D32" w:rsidRDefault="00A75883" w:rsidP="00A75883">
      <w:pPr>
        <w:pStyle w:val="AddressText"/>
        <w:tabs>
          <w:tab w:val="left" w:pos="4536"/>
        </w:tabs>
        <w:rPr>
          <w:rFonts w:ascii="Barlow" w:hAnsi="Barlow" w:cs="Calibri"/>
          <w:b/>
          <w:sz w:val="22"/>
          <w:szCs w:val="22"/>
        </w:rPr>
      </w:pPr>
    </w:p>
    <w:p w14:paraId="0052EE3D" w14:textId="380B1591" w:rsidR="00D82256" w:rsidRPr="00FD2D32" w:rsidRDefault="00D82256" w:rsidP="00E9106E">
      <w:pPr>
        <w:pStyle w:val="AddressText"/>
        <w:tabs>
          <w:tab w:val="left" w:pos="4536"/>
        </w:tabs>
        <w:rPr>
          <w:rFonts w:ascii="Barlow" w:hAnsi="Barlow" w:cs="Calibri"/>
          <w:b/>
          <w:sz w:val="22"/>
          <w:szCs w:val="22"/>
        </w:rPr>
      </w:pPr>
      <w:r w:rsidRPr="00FD2D32">
        <w:rPr>
          <w:rFonts w:ascii="Barlow" w:hAnsi="Barlow" w:cs="Calibri"/>
          <w:b/>
          <w:sz w:val="22"/>
          <w:szCs w:val="22"/>
          <w:u w:val="single"/>
        </w:rPr>
        <w:t xml:space="preserve">Vereinserklärung: </w:t>
      </w:r>
      <w:r w:rsidRPr="00FD2D32">
        <w:rPr>
          <w:rFonts w:ascii="Barlow" w:hAnsi="Barlow" w:cs="Calibri"/>
          <w:b/>
          <w:sz w:val="22"/>
          <w:szCs w:val="22"/>
          <w:u w:val="single"/>
        </w:rPr>
        <w:br/>
      </w:r>
      <w:r w:rsidRPr="00FD2D32">
        <w:rPr>
          <w:rFonts w:ascii="Barlow" w:hAnsi="Barlow" w:cs="Calibri"/>
          <w:b/>
          <w:sz w:val="22"/>
          <w:szCs w:val="22"/>
        </w:rPr>
        <w:t>Der / die oben genannte / n Schiedsrichter ist / sind Mitglied/er des Vereins. Sofern die Vereinsmitgliedschaft eines Schiedsrichters zu einem späteren Zeitpunkt enden sollte, erfolgt eine unverzügliche Mitteilung an den Kreis-Schiedsrichter-Ausschuss.</w:t>
      </w:r>
    </w:p>
    <w:p w14:paraId="088A5788" w14:textId="77777777" w:rsidR="00D82256" w:rsidRPr="00FD2D32" w:rsidRDefault="00D82256" w:rsidP="00D82256">
      <w:pPr>
        <w:pStyle w:val="AddressText"/>
        <w:rPr>
          <w:rFonts w:ascii="Barlow" w:hAnsi="Barlow" w:cs="Calibri"/>
          <w:b/>
          <w:sz w:val="22"/>
          <w:szCs w:val="22"/>
        </w:rPr>
      </w:pPr>
    </w:p>
    <w:p w14:paraId="5E423855" w14:textId="77777777" w:rsidR="00A75883" w:rsidRPr="00FD2D32" w:rsidRDefault="00D82256" w:rsidP="00D82256">
      <w:pPr>
        <w:pStyle w:val="AddressText"/>
        <w:rPr>
          <w:rFonts w:ascii="Barlow" w:hAnsi="Barlow" w:cs="Calibri"/>
          <w:b/>
          <w:sz w:val="22"/>
          <w:szCs w:val="22"/>
        </w:rPr>
      </w:pPr>
      <w:r w:rsidRPr="00FD2D32">
        <w:rPr>
          <w:rFonts w:ascii="Barlow" w:hAnsi="Barlow" w:cs="Calibri"/>
          <w:b/>
          <w:sz w:val="22"/>
          <w:szCs w:val="22"/>
        </w:rPr>
        <w:t>Datum, Unterschrift (Vereinsvorstand), Vereinsstempel</w:t>
      </w:r>
      <w:r w:rsidRPr="00FD2D32">
        <w:rPr>
          <w:rFonts w:ascii="Barlow" w:hAnsi="Barlow" w:cs="Calibri"/>
          <w:b/>
          <w:sz w:val="22"/>
          <w:szCs w:val="22"/>
        </w:rPr>
        <w:br/>
      </w:r>
    </w:p>
    <w:p w14:paraId="3E4CA6D1" w14:textId="156BA915" w:rsidR="00D82256" w:rsidRPr="00FD2D32" w:rsidRDefault="00D82256" w:rsidP="00D82256">
      <w:pPr>
        <w:pStyle w:val="AddressText"/>
        <w:rPr>
          <w:rFonts w:ascii="Barlow" w:hAnsi="Barlow" w:cs="Calibri"/>
          <w:b/>
          <w:sz w:val="22"/>
          <w:szCs w:val="22"/>
        </w:rPr>
      </w:pPr>
      <w:r w:rsidRPr="00FD2D32">
        <w:rPr>
          <w:rFonts w:ascii="Barlow" w:hAnsi="Barlow" w:cs="Calibri"/>
          <w:b/>
          <w:sz w:val="22"/>
          <w:szCs w:val="22"/>
        </w:rPr>
        <w:br/>
        <w:t>_____________________________________</w:t>
      </w:r>
    </w:p>
    <w:p w14:paraId="1DA880CD" w14:textId="77777777" w:rsidR="00D82256" w:rsidRPr="00FD2D32" w:rsidRDefault="00D82256" w:rsidP="00D82256">
      <w:pPr>
        <w:pStyle w:val="AddressText"/>
        <w:rPr>
          <w:rFonts w:ascii="Barlow" w:hAnsi="Barlow" w:cs="Calibri"/>
          <w:b/>
          <w:sz w:val="22"/>
          <w:szCs w:val="22"/>
        </w:rPr>
      </w:pPr>
    </w:p>
    <w:p w14:paraId="375BEF67" w14:textId="4A5E14FA" w:rsidR="00D82256" w:rsidRPr="00FD2D32" w:rsidRDefault="00D82256" w:rsidP="00340F80">
      <w:pPr>
        <w:pStyle w:val="AddressText"/>
        <w:rPr>
          <w:rFonts w:ascii="Barlow" w:hAnsi="Barlow"/>
          <w:noProof/>
          <w:sz w:val="22"/>
          <w:highlight w:val="lightGray"/>
        </w:rPr>
      </w:pPr>
      <w:r w:rsidRPr="00FD2D32">
        <w:rPr>
          <w:rFonts w:ascii="Barlow" w:hAnsi="Barlow" w:cs="Calibri"/>
          <w:b/>
          <w:sz w:val="22"/>
          <w:szCs w:val="22"/>
        </w:rPr>
        <w:t xml:space="preserve">Bei Übersendung über das dfbnet-Postfach ist es auch ausreichend, </w:t>
      </w:r>
      <w:r w:rsidRPr="00FD2D32">
        <w:rPr>
          <w:rFonts w:ascii="Barlow" w:hAnsi="Barlow" w:cs="Calibri"/>
          <w:b/>
          <w:sz w:val="22"/>
          <w:szCs w:val="22"/>
        </w:rPr>
        <w:br/>
        <w:t xml:space="preserve">- die Namen formlos zu melden, </w:t>
      </w:r>
      <w:r w:rsidRPr="00FD2D32">
        <w:rPr>
          <w:rFonts w:ascii="Barlow" w:hAnsi="Barlow" w:cs="Calibri"/>
          <w:b/>
          <w:sz w:val="22"/>
          <w:szCs w:val="22"/>
        </w:rPr>
        <w:br/>
        <w:t xml:space="preserve">- den Namen des Meldenden zu dokumentieren und </w:t>
      </w:r>
      <w:r w:rsidRPr="00FD2D32">
        <w:rPr>
          <w:rFonts w:ascii="Barlow" w:hAnsi="Barlow" w:cs="Calibri"/>
          <w:b/>
          <w:sz w:val="22"/>
          <w:szCs w:val="22"/>
        </w:rPr>
        <w:br/>
        <w:t xml:space="preserve">- die Vereinserklärung </w:t>
      </w:r>
      <w:r w:rsidR="000967B7" w:rsidRPr="00FD2D32">
        <w:rPr>
          <w:rFonts w:ascii="Barlow" w:hAnsi="Barlow" w:cs="Calibri"/>
          <w:b/>
          <w:sz w:val="22"/>
          <w:szCs w:val="22"/>
        </w:rPr>
        <w:t>in die Nachricht aufzunehmen</w:t>
      </w:r>
      <w:r w:rsidRPr="00FD2D32">
        <w:rPr>
          <w:rFonts w:ascii="Barlow" w:hAnsi="Barlow" w:cs="Calibri"/>
          <w:b/>
          <w:sz w:val="22"/>
          <w:szCs w:val="22"/>
        </w:rPr>
        <w:t xml:space="preserve">. </w:t>
      </w:r>
    </w:p>
    <w:sectPr w:rsidR="00D82256" w:rsidRPr="00FD2D32" w:rsidSect="00F1517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9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97AB" w14:textId="77777777" w:rsidR="00EB4901" w:rsidRDefault="00EB4901" w:rsidP="00C82EE9">
      <w:pPr>
        <w:spacing w:after="0" w:line="240" w:lineRule="auto"/>
      </w:pPr>
      <w:r>
        <w:separator/>
      </w:r>
    </w:p>
  </w:endnote>
  <w:endnote w:type="continuationSeparator" w:id="0">
    <w:p w14:paraId="75DEE43D" w14:textId="77777777" w:rsidR="00EB4901" w:rsidRDefault="00EB4901" w:rsidP="00C8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FB81" w14:textId="77777777" w:rsidR="006231A0" w:rsidRDefault="006231A0">
    <w:pPr>
      <w:pStyle w:val="Fuzeile"/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3142B9">
      <w:rPr>
        <w:rFonts w:ascii="Calibri" w:hAnsi="Calibri"/>
        <w:sz w:val="16"/>
        <w:szCs w:val="16"/>
      </w:rPr>
      <w:t xml:space="preserve">Seite </w:t>
    </w:r>
    <w:r w:rsidR="0017762B" w:rsidRPr="003142B9">
      <w:rPr>
        <w:rFonts w:ascii="Calibri" w:hAnsi="Calibri"/>
        <w:b/>
        <w:sz w:val="16"/>
        <w:szCs w:val="16"/>
      </w:rPr>
      <w:fldChar w:fldCharType="begin"/>
    </w:r>
    <w:r w:rsidRPr="003142B9">
      <w:rPr>
        <w:rFonts w:ascii="Calibri" w:hAnsi="Calibri"/>
        <w:b/>
        <w:sz w:val="16"/>
        <w:szCs w:val="16"/>
      </w:rPr>
      <w:instrText>PAGE</w:instrText>
    </w:r>
    <w:r w:rsidR="0017762B" w:rsidRPr="003142B9">
      <w:rPr>
        <w:rFonts w:ascii="Calibri" w:hAnsi="Calibri"/>
        <w:b/>
        <w:sz w:val="16"/>
        <w:szCs w:val="16"/>
      </w:rPr>
      <w:fldChar w:fldCharType="separate"/>
    </w:r>
    <w:r w:rsidR="00D82256">
      <w:rPr>
        <w:rFonts w:ascii="Calibri" w:hAnsi="Calibri"/>
        <w:b/>
        <w:noProof/>
        <w:sz w:val="16"/>
        <w:szCs w:val="16"/>
      </w:rPr>
      <w:t>3</w:t>
    </w:r>
    <w:r w:rsidR="0017762B" w:rsidRPr="003142B9">
      <w:rPr>
        <w:rFonts w:ascii="Calibri" w:hAnsi="Calibri"/>
        <w:b/>
        <w:sz w:val="16"/>
        <w:szCs w:val="16"/>
      </w:rPr>
      <w:fldChar w:fldCharType="end"/>
    </w:r>
    <w:r w:rsidRPr="003142B9">
      <w:rPr>
        <w:rFonts w:ascii="Calibri" w:hAnsi="Calibri"/>
        <w:sz w:val="16"/>
        <w:szCs w:val="16"/>
      </w:rPr>
      <w:t xml:space="preserve"> von </w:t>
    </w:r>
    <w:r w:rsidR="0017762B" w:rsidRPr="003142B9">
      <w:rPr>
        <w:rFonts w:ascii="Calibri" w:hAnsi="Calibri"/>
        <w:b/>
        <w:sz w:val="16"/>
        <w:szCs w:val="16"/>
      </w:rPr>
      <w:fldChar w:fldCharType="begin"/>
    </w:r>
    <w:r w:rsidRPr="003142B9">
      <w:rPr>
        <w:rFonts w:ascii="Calibri" w:hAnsi="Calibri"/>
        <w:b/>
        <w:sz w:val="16"/>
        <w:szCs w:val="16"/>
      </w:rPr>
      <w:instrText>NUMPAGES</w:instrText>
    </w:r>
    <w:r w:rsidR="0017762B" w:rsidRPr="003142B9">
      <w:rPr>
        <w:rFonts w:ascii="Calibri" w:hAnsi="Calibri"/>
        <w:b/>
        <w:sz w:val="16"/>
        <w:szCs w:val="16"/>
      </w:rPr>
      <w:fldChar w:fldCharType="separate"/>
    </w:r>
    <w:r w:rsidR="002B769A">
      <w:rPr>
        <w:rFonts w:ascii="Calibri" w:hAnsi="Calibri"/>
        <w:b/>
        <w:noProof/>
        <w:sz w:val="16"/>
        <w:szCs w:val="16"/>
      </w:rPr>
      <w:t>1</w:t>
    </w:r>
    <w:r w:rsidR="0017762B" w:rsidRPr="003142B9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F0DA" w14:textId="45796CAE" w:rsidR="006231A0" w:rsidRPr="00FD2D32" w:rsidRDefault="00666055">
    <w:pPr>
      <w:pStyle w:val="Fuzeile"/>
      <w:jc w:val="center"/>
      <w:rPr>
        <w:rFonts w:ascii="Barlow" w:hAnsi="Barlow"/>
        <w:sz w:val="16"/>
        <w:szCs w:val="16"/>
      </w:rPr>
    </w:pPr>
    <w:r w:rsidRPr="00FD2D32">
      <w:rPr>
        <w:rFonts w:ascii="Barlow" w:hAnsi="Barlow"/>
        <w:noProof/>
      </w:rPr>
      <w:drawing>
        <wp:anchor distT="0" distB="0" distL="114300" distR="114300" simplePos="0" relativeHeight="251660288" behindDoc="1" locked="0" layoutInCell="1" allowOverlap="1" wp14:anchorId="66ED3CFF" wp14:editId="0BA8B659">
          <wp:simplePos x="0" y="0"/>
          <wp:positionH relativeFrom="rightMargin">
            <wp:align>left</wp:align>
          </wp:positionH>
          <wp:positionV relativeFrom="paragraph">
            <wp:posOffset>634514</wp:posOffset>
          </wp:positionV>
          <wp:extent cx="487680" cy="511810"/>
          <wp:effectExtent l="0" t="0" r="7620" b="2540"/>
          <wp:wrapNone/>
          <wp:docPr id="8" name="Grafik 8" descr="http://www.nfv-nordharz.de/wp-content/uploads/KreisNordharz_Logo_4x4cm_300_DPI_durchsich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http://www.nfv-nordharz.de/wp-content/uploads/KreisNordharz_Logo_4x4cm_300_DPI_durchsichtig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1A0" w:rsidRPr="00FD2D32">
      <w:rPr>
        <w:rFonts w:ascii="Barlow" w:hAnsi="Barl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</w:p>
  <w:tbl>
    <w:tblPr>
      <w:tblW w:w="10065" w:type="dxa"/>
      <w:tblCellMar>
        <w:top w:w="28" w:type="dxa"/>
        <w:left w:w="0" w:type="dxa"/>
        <w:bottom w:w="28" w:type="dxa"/>
        <w:right w:w="0" w:type="dxa"/>
      </w:tblCellMar>
      <w:tblLook w:val="0480" w:firstRow="0" w:lastRow="0" w:firstColumn="1" w:lastColumn="0" w:noHBand="0" w:noVBand="1"/>
    </w:tblPr>
    <w:tblGrid>
      <w:gridCol w:w="5529"/>
      <w:gridCol w:w="4536"/>
    </w:tblGrid>
    <w:tr w:rsidR="0098193F" w:rsidRPr="00FD2D32" w14:paraId="7098D6BE" w14:textId="77777777" w:rsidTr="0052461B">
      <w:trPr>
        <w:trHeight w:val="1101"/>
      </w:trPr>
      <w:tc>
        <w:tcPr>
          <w:tcW w:w="5529" w:type="dxa"/>
          <w:shd w:val="clear" w:color="auto" w:fill="auto"/>
        </w:tcPr>
        <w:p w14:paraId="64E681F3" w14:textId="77777777" w:rsidR="00826F2A" w:rsidRPr="00FD2D32" w:rsidRDefault="00826F2A" w:rsidP="00826F2A">
          <w:pPr>
            <w:autoSpaceDE w:val="0"/>
            <w:autoSpaceDN w:val="0"/>
            <w:adjustRightInd w:val="0"/>
            <w:spacing w:after="0"/>
            <w:rPr>
              <w:rFonts w:ascii="Barlow" w:hAnsi="Barlow" w:cs="Arial"/>
              <w:b/>
              <w:bCs/>
              <w:sz w:val="16"/>
              <w:szCs w:val="16"/>
            </w:rPr>
          </w:pPr>
          <w:r w:rsidRPr="00FD2D32">
            <w:rPr>
              <w:rFonts w:ascii="Barlow" w:hAnsi="Barlow" w:cs="Arial"/>
              <w:b/>
              <w:bCs/>
              <w:sz w:val="16"/>
              <w:szCs w:val="16"/>
            </w:rPr>
            <w:t xml:space="preserve">NFV KREIS Nordharz </w:t>
          </w:r>
        </w:p>
        <w:p w14:paraId="7A142C6D" w14:textId="77777777" w:rsidR="00826F2A" w:rsidRPr="00FD2D32" w:rsidRDefault="00826F2A" w:rsidP="00826F2A">
          <w:pPr>
            <w:autoSpaceDE w:val="0"/>
            <w:autoSpaceDN w:val="0"/>
            <w:adjustRightInd w:val="0"/>
            <w:spacing w:after="0"/>
            <w:rPr>
              <w:rFonts w:ascii="Barlow" w:hAnsi="Barlow" w:cs="Arial"/>
              <w:sz w:val="16"/>
              <w:szCs w:val="16"/>
            </w:rPr>
          </w:pPr>
          <w:r w:rsidRPr="00FD2D32">
            <w:rPr>
              <w:rFonts w:ascii="Barlow" w:hAnsi="Barlow" w:cs="Arial"/>
              <w:sz w:val="16"/>
              <w:szCs w:val="16"/>
            </w:rPr>
            <w:t>(Organ des Niedersächsischen Fußballverbandes e. V.)</w:t>
          </w:r>
        </w:p>
        <w:p w14:paraId="18317FC1" w14:textId="62BDC4BC" w:rsidR="00826F2A" w:rsidRPr="00FD2D32" w:rsidRDefault="00826F2A" w:rsidP="00826F2A">
          <w:pPr>
            <w:autoSpaceDE w:val="0"/>
            <w:autoSpaceDN w:val="0"/>
            <w:adjustRightInd w:val="0"/>
            <w:spacing w:after="0"/>
            <w:rPr>
              <w:rFonts w:ascii="Barlow" w:hAnsi="Barlow" w:cs="Arial"/>
              <w:sz w:val="14"/>
              <w:szCs w:val="14"/>
            </w:rPr>
          </w:pPr>
          <w:r w:rsidRPr="00FD2D32">
            <w:rPr>
              <w:rFonts w:ascii="Barlow" w:hAnsi="Barlow" w:cs="Arial"/>
              <w:sz w:val="16"/>
              <w:szCs w:val="16"/>
            </w:rPr>
            <w:t xml:space="preserve">Anschrift: NFV Kreis Nordharz | </w:t>
          </w:r>
          <w:r w:rsidR="0098193F" w:rsidRPr="00FD2D32">
            <w:rPr>
              <w:rFonts w:ascii="Barlow" w:hAnsi="Barlow" w:cs="Arial"/>
              <w:sz w:val="16"/>
              <w:szCs w:val="16"/>
              <w:shd w:val="clear" w:color="auto" w:fill="FFFFFF"/>
            </w:rPr>
            <w:t>In den Springäckern 6</w:t>
          </w:r>
          <w:r w:rsidRPr="00FD2D32">
            <w:rPr>
              <w:rFonts w:ascii="Barlow" w:hAnsi="Barlow" w:cs="Arial"/>
              <w:sz w:val="16"/>
              <w:szCs w:val="16"/>
            </w:rPr>
            <w:t xml:space="preserve">| </w:t>
          </w:r>
          <w:r w:rsidR="0098193F" w:rsidRPr="00FD2D32">
            <w:rPr>
              <w:rFonts w:ascii="Barlow" w:hAnsi="Barlow" w:cs="Arial"/>
              <w:sz w:val="16"/>
              <w:szCs w:val="16"/>
              <w:shd w:val="clear" w:color="auto" w:fill="FFFFFF"/>
            </w:rPr>
            <w:t>38126 Braunschweig</w:t>
          </w:r>
          <w:r w:rsidR="0098193F" w:rsidRPr="00FD2D32">
            <w:rPr>
              <w:rFonts w:ascii="Barlow" w:hAnsi="Barlow" w:cs="Arial"/>
              <w:sz w:val="16"/>
              <w:szCs w:val="16"/>
            </w:rPr>
            <w:t xml:space="preserve"> </w:t>
          </w:r>
        </w:p>
      </w:tc>
      <w:tc>
        <w:tcPr>
          <w:tcW w:w="4536" w:type="dxa"/>
          <w:shd w:val="clear" w:color="auto" w:fill="auto"/>
        </w:tcPr>
        <w:p w14:paraId="3DFEBCAC" w14:textId="77777777" w:rsidR="00826F2A" w:rsidRPr="00FD2D32" w:rsidRDefault="00826F2A" w:rsidP="00826F2A">
          <w:pPr>
            <w:autoSpaceDE w:val="0"/>
            <w:autoSpaceDN w:val="0"/>
            <w:adjustRightInd w:val="0"/>
            <w:spacing w:after="0" w:line="360" w:lineRule="auto"/>
            <w:rPr>
              <w:rFonts w:ascii="Barlow" w:hAnsi="Barlow"/>
            </w:rPr>
          </w:pPr>
        </w:p>
      </w:tc>
    </w:tr>
  </w:tbl>
  <w:p w14:paraId="6AA7BF86" w14:textId="7CE9D651" w:rsidR="006231A0" w:rsidRPr="00FD2D32" w:rsidRDefault="006231A0" w:rsidP="00826F2A">
    <w:pPr>
      <w:pStyle w:val="Fuzeile"/>
      <w:rPr>
        <w:rFonts w:ascii="Barlow" w:hAnsi="Bar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4276" w14:textId="77777777" w:rsidR="00EB4901" w:rsidRDefault="00EB4901" w:rsidP="00C82EE9">
      <w:pPr>
        <w:spacing w:after="0" w:line="240" w:lineRule="auto"/>
      </w:pPr>
      <w:r>
        <w:separator/>
      </w:r>
    </w:p>
  </w:footnote>
  <w:footnote w:type="continuationSeparator" w:id="0">
    <w:p w14:paraId="1F970C99" w14:textId="77777777" w:rsidR="00EB4901" w:rsidRDefault="00EB4901" w:rsidP="00C8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F496" w14:textId="77777777" w:rsidR="006231A0" w:rsidRPr="00EB1347" w:rsidRDefault="00AE5955">
    <w:pPr>
      <w:pStyle w:val="Kopfzeile"/>
      <w:rPr>
        <w:rFonts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109A929" wp14:editId="4AAB81B4">
          <wp:simplePos x="0" y="0"/>
          <wp:positionH relativeFrom="page">
            <wp:posOffset>5581650</wp:posOffset>
          </wp:positionH>
          <wp:positionV relativeFrom="page">
            <wp:posOffset>390525</wp:posOffset>
          </wp:positionV>
          <wp:extent cx="1142365" cy="1151890"/>
          <wp:effectExtent l="19050" t="0" r="635" b="0"/>
          <wp:wrapNone/>
          <wp:docPr id="4" name="Grafik 5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BB8">
      <w:rPr>
        <w:rFonts w:cs="Arial"/>
        <w:noProof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309BC13D" wp14:editId="62511BBF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D2B3A" id="Line 1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" strokecolor="#4d4d4d" strokeweight=".2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BC6A" w14:textId="77777777" w:rsidR="006231A0" w:rsidRDefault="00AE595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CA25F61" wp14:editId="5C31E2C7">
          <wp:simplePos x="0" y="0"/>
          <wp:positionH relativeFrom="page">
            <wp:posOffset>5581650</wp:posOffset>
          </wp:positionH>
          <wp:positionV relativeFrom="page">
            <wp:posOffset>390525</wp:posOffset>
          </wp:positionV>
          <wp:extent cx="1151890" cy="1151890"/>
          <wp:effectExtent l="19050" t="0" r="0" b="0"/>
          <wp:wrapNone/>
          <wp:docPr id="3" name="Grafik 4" descr="I:\NFV\14-02_25_Redesign_2014\Logo_Redesign_2014\14-04-23-FINAL\14-04-22_NFV_Logo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I:\NFV\14-02_25_Redesign_2014\Logo_Redesign_2014\14-04-23-FINAL\14-04-22_NFV_Logo_R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0BB8">
      <w:rPr>
        <w:rFonts w:cs="Arial"/>
        <w:noProof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00D5E4A2" wp14:editId="28B0C364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6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75A37" id="Line 1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" strokecolor="#4d4d4d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7AE2"/>
    <w:multiLevelType w:val="hybridMultilevel"/>
    <w:tmpl w:val="F2E252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37A03"/>
    <w:multiLevelType w:val="hybridMultilevel"/>
    <w:tmpl w:val="3612D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7ECB"/>
    <w:multiLevelType w:val="hybridMultilevel"/>
    <w:tmpl w:val="ED487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702"/>
    <w:multiLevelType w:val="hybridMultilevel"/>
    <w:tmpl w:val="9DB6F3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7B0A"/>
    <w:multiLevelType w:val="hybridMultilevel"/>
    <w:tmpl w:val="67A21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380"/>
    <w:multiLevelType w:val="hybridMultilevel"/>
    <w:tmpl w:val="29449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1174"/>
    <w:multiLevelType w:val="hybridMultilevel"/>
    <w:tmpl w:val="3F725C66"/>
    <w:lvl w:ilvl="0" w:tplc="62CA389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3C5"/>
    <w:multiLevelType w:val="hybridMultilevel"/>
    <w:tmpl w:val="B50A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971545">
    <w:abstractNumId w:val="6"/>
  </w:num>
  <w:num w:numId="2" w16cid:durableId="1673606380">
    <w:abstractNumId w:val="5"/>
  </w:num>
  <w:num w:numId="3" w16cid:durableId="236525623">
    <w:abstractNumId w:val="2"/>
  </w:num>
  <w:num w:numId="4" w16cid:durableId="1292903373">
    <w:abstractNumId w:val="7"/>
  </w:num>
  <w:num w:numId="5" w16cid:durableId="2030639708">
    <w:abstractNumId w:val="0"/>
  </w:num>
  <w:num w:numId="6" w16cid:durableId="672679964">
    <w:abstractNumId w:val="4"/>
  </w:num>
  <w:num w:numId="7" w16cid:durableId="194781284">
    <w:abstractNumId w:val="1"/>
  </w:num>
  <w:num w:numId="8" w16cid:durableId="141913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D3"/>
    <w:rsid w:val="00001C91"/>
    <w:rsid w:val="00001CDB"/>
    <w:rsid w:val="000034BC"/>
    <w:rsid w:val="000050B5"/>
    <w:rsid w:val="00006F5D"/>
    <w:rsid w:val="000070A1"/>
    <w:rsid w:val="000239B4"/>
    <w:rsid w:val="0002576C"/>
    <w:rsid w:val="00027456"/>
    <w:rsid w:val="00027667"/>
    <w:rsid w:val="00030CC5"/>
    <w:rsid w:val="0003183F"/>
    <w:rsid w:val="0003416D"/>
    <w:rsid w:val="00047543"/>
    <w:rsid w:val="00053BF0"/>
    <w:rsid w:val="000554C3"/>
    <w:rsid w:val="00057A83"/>
    <w:rsid w:val="00061EEB"/>
    <w:rsid w:val="00063B88"/>
    <w:rsid w:val="000653B5"/>
    <w:rsid w:val="000707EF"/>
    <w:rsid w:val="00070BB8"/>
    <w:rsid w:val="00072330"/>
    <w:rsid w:val="0007339F"/>
    <w:rsid w:val="00077A09"/>
    <w:rsid w:val="00080800"/>
    <w:rsid w:val="00093962"/>
    <w:rsid w:val="000948CB"/>
    <w:rsid w:val="000967B7"/>
    <w:rsid w:val="00097562"/>
    <w:rsid w:val="000A3F41"/>
    <w:rsid w:val="000A4655"/>
    <w:rsid w:val="000B5A97"/>
    <w:rsid w:val="000C70CE"/>
    <w:rsid w:val="000D5111"/>
    <w:rsid w:val="000E6F23"/>
    <w:rsid w:val="000F0A44"/>
    <w:rsid w:val="000F57A7"/>
    <w:rsid w:val="00105540"/>
    <w:rsid w:val="001073D3"/>
    <w:rsid w:val="00114423"/>
    <w:rsid w:val="00114ACE"/>
    <w:rsid w:val="0011555B"/>
    <w:rsid w:val="00120503"/>
    <w:rsid w:val="00120B13"/>
    <w:rsid w:val="00122D9F"/>
    <w:rsid w:val="001250B8"/>
    <w:rsid w:val="00125EDB"/>
    <w:rsid w:val="00134783"/>
    <w:rsid w:val="00136D13"/>
    <w:rsid w:val="00141B24"/>
    <w:rsid w:val="00154E86"/>
    <w:rsid w:val="00156BC3"/>
    <w:rsid w:val="00156C6C"/>
    <w:rsid w:val="001628C8"/>
    <w:rsid w:val="0016342B"/>
    <w:rsid w:val="00166BAE"/>
    <w:rsid w:val="0017009C"/>
    <w:rsid w:val="00171C33"/>
    <w:rsid w:val="0017291A"/>
    <w:rsid w:val="00175076"/>
    <w:rsid w:val="0017762B"/>
    <w:rsid w:val="001810F5"/>
    <w:rsid w:val="00181161"/>
    <w:rsid w:val="00185DF2"/>
    <w:rsid w:val="00191463"/>
    <w:rsid w:val="00192563"/>
    <w:rsid w:val="001939F5"/>
    <w:rsid w:val="00195336"/>
    <w:rsid w:val="00196800"/>
    <w:rsid w:val="001A025E"/>
    <w:rsid w:val="001A1CFF"/>
    <w:rsid w:val="001A3A41"/>
    <w:rsid w:val="001A4493"/>
    <w:rsid w:val="001A4DC7"/>
    <w:rsid w:val="001A7687"/>
    <w:rsid w:val="001A798F"/>
    <w:rsid w:val="001B5350"/>
    <w:rsid w:val="001B6238"/>
    <w:rsid w:val="001B6E22"/>
    <w:rsid w:val="001C0140"/>
    <w:rsid w:val="001C36C6"/>
    <w:rsid w:val="001C4348"/>
    <w:rsid w:val="001C50D2"/>
    <w:rsid w:val="001D2FEF"/>
    <w:rsid w:val="001D7508"/>
    <w:rsid w:val="001E0A01"/>
    <w:rsid w:val="001E2F0B"/>
    <w:rsid w:val="001E53CB"/>
    <w:rsid w:val="001F10E8"/>
    <w:rsid w:val="001F1ED0"/>
    <w:rsid w:val="001F20FD"/>
    <w:rsid w:val="001F3183"/>
    <w:rsid w:val="001F5CCA"/>
    <w:rsid w:val="001F733E"/>
    <w:rsid w:val="00201F2F"/>
    <w:rsid w:val="00205613"/>
    <w:rsid w:val="002060B9"/>
    <w:rsid w:val="0021028A"/>
    <w:rsid w:val="002148A3"/>
    <w:rsid w:val="002223CE"/>
    <w:rsid w:val="00222554"/>
    <w:rsid w:val="00224FA6"/>
    <w:rsid w:val="002253B5"/>
    <w:rsid w:val="00226DCF"/>
    <w:rsid w:val="002272C5"/>
    <w:rsid w:val="00236BAB"/>
    <w:rsid w:val="00240F4D"/>
    <w:rsid w:val="00241177"/>
    <w:rsid w:val="00243D1D"/>
    <w:rsid w:val="00245DDB"/>
    <w:rsid w:val="00246B71"/>
    <w:rsid w:val="00260668"/>
    <w:rsid w:val="00262C8A"/>
    <w:rsid w:val="00265741"/>
    <w:rsid w:val="002679D1"/>
    <w:rsid w:val="00274180"/>
    <w:rsid w:val="0027498A"/>
    <w:rsid w:val="00276A82"/>
    <w:rsid w:val="00276C16"/>
    <w:rsid w:val="002833C9"/>
    <w:rsid w:val="00287247"/>
    <w:rsid w:val="00287307"/>
    <w:rsid w:val="002933C5"/>
    <w:rsid w:val="002961D0"/>
    <w:rsid w:val="002A1241"/>
    <w:rsid w:val="002A35CA"/>
    <w:rsid w:val="002A3E59"/>
    <w:rsid w:val="002B057C"/>
    <w:rsid w:val="002B1ACF"/>
    <w:rsid w:val="002B769A"/>
    <w:rsid w:val="002C1F93"/>
    <w:rsid w:val="002D536A"/>
    <w:rsid w:val="002D6383"/>
    <w:rsid w:val="002E1B4D"/>
    <w:rsid w:val="002F6728"/>
    <w:rsid w:val="0030495E"/>
    <w:rsid w:val="00305B1B"/>
    <w:rsid w:val="00310F14"/>
    <w:rsid w:val="003142B9"/>
    <w:rsid w:val="00327EA0"/>
    <w:rsid w:val="003300D2"/>
    <w:rsid w:val="00340F80"/>
    <w:rsid w:val="00346825"/>
    <w:rsid w:val="003544D1"/>
    <w:rsid w:val="00355432"/>
    <w:rsid w:val="003653E7"/>
    <w:rsid w:val="0036582B"/>
    <w:rsid w:val="003678AD"/>
    <w:rsid w:val="003709B1"/>
    <w:rsid w:val="00372E7D"/>
    <w:rsid w:val="003779F1"/>
    <w:rsid w:val="003938EB"/>
    <w:rsid w:val="003B26F5"/>
    <w:rsid w:val="003B5963"/>
    <w:rsid w:val="003D1E56"/>
    <w:rsid w:val="003D44BC"/>
    <w:rsid w:val="003D55C7"/>
    <w:rsid w:val="003E0AC9"/>
    <w:rsid w:val="003E1999"/>
    <w:rsid w:val="003E306E"/>
    <w:rsid w:val="003E319A"/>
    <w:rsid w:val="003E6C0E"/>
    <w:rsid w:val="003F14B3"/>
    <w:rsid w:val="003F2B9A"/>
    <w:rsid w:val="003F4542"/>
    <w:rsid w:val="004032FE"/>
    <w:rsid w:val="00410EE5"/>
    <w:rsid w:val="00413F6B"/>
    <w:rsid w:val="0042346E"/>
    <w:rsid w:val="004411E1"/>
    <w:rsid w:val="00441285"/>
    <w:rsid w:val="00442050"/>
    <w:rsid w:val="00444E65"/>
    <w:rsid w:val="004462CB"/>
    <w:rsid w:val="004518BB"/>
    <w:rsid w:val="00451EA8"/>
    <w:rsid w:val="00455488"/>
    <w:rsid w:val="0046000E"/>
    <w:rsid w:val="00460B1F"/>
    <w:rsid w:val="0046185D"/>
    <w:rsid w:val="00464179"/>
    <w:rsid w:val="00474B4C"/>
    <w:rsid w:val="00482D3A"/>
    <w:rsid w:val="00493F74"/>
    <w:rsid w:val="0049501A"/>
    <w:rsid w:val="004A1AF2"/>
    <w:rsid w:val="004A5F76"/>
    <w:rsid w:val="004B3904"/>
    <w:rsid w:val="004B3EC1"/>
    <w:rsid w:val="004B472F"/>
    <w:rsid w:val="004C1E67"/>
    <w:rsid w:val="004C708C"/>
    <w:rsid w:val="004D3929"/>
    <w:rsid w:val="004D3979"/>
    <w:rsid w:val="004D4660"/>
    <w:rsid w:val="004D4A8A"/>
    <w:rsid w:val="004D4B4C"/>
    <w:rsid w:val="004E09C9"/>
    <w:rsid w:val="004E53D5"/>
    <w:rsid w:val="004F49AA"/>
    <w:rsid w:val="004F4F24"/>
    <w:rsid w:val="004F5EBD"/>
    <w:rsid w:val="00504E54"/>
    <w:rsid w:val="0050618D"/>
    <w:rsid w:val="0051042B"/>
    <w:rsid w:val="005118EC"/>
    <w:rsid w:val="00513AF0"/>
    <w:rsid w:val="00515403"/>
    <w:rsid w:val="00520497"/>
    <w:rsid w:val="0052081F"/>
    <w:rsid w:val="00530D26"/>
    <w:rsid w:val="005312CB"/>
    <w:rsid w:val="00534787"/>
    <w:rsid w:val="00534B71"/>
    <w:rsid w:val="0054159A"/>
    <w:rsid w:val="00541C5F"/>
    <w:rsid w:val="005449B5"/>
    <w:rsid w:val="005458CB"/>
    <w:rsid w:val="00555A5D"/>
    <w:rsid w:val="0056024D"/>
    <w:rsid w:val="00560BE9"/>
    <w:rsid w:val="00562A2F"/>
    <w:rsid w:val="00563128"/>
    <w:rsid w:val="005633D0"/>
    <w:rsid w:val="00564A45"/>
    <w:rsid w:val="00564BE6"/>
    <w:rsid w:val="0057173B"/>
    <w:rsid w:val="005749AB"/>
    <w:rsid w:val="00577B6C"/>
    <w:rsid w:val="00583BE3"/>
    <w:rsid w:val="005A53D7"/>
    <w:rsid w:val="005A73EB"/>
    <w:rsid w:val="005B0DE0"/>
    <w:rsid w:val="005B2F5D"/>
    <w:rsid w:val="005B5A00"/>
    <w:rsid w:val="005C02DA"/>
    <w:rsid w:val="005C2451"/>
    <w:rsid w:val="005C5147"/>
    <w:rsid w:val="005D265D"/>
    <w:rsid w:val="005E4EE6"/>
    <w:rsid w:val="005E4F2B"/>
    <w:rsid w:val="005E72DF"/>
    <w:rsid w:val="005F2983"/>
    <w:rsid w:val="005F45C2"/>
    <w:rsid w:val="005F4C9F"/>
    <w:rsid w:val="005F7A6C"/>
    <w:rsid w:val="00603DC7"/>
    <w:rsid w:val="00604F7C"/>
    <w:rsid w:val="00607E05"/>
    <w:rsid w:val="0061002B"/>
    <w:rsid w:val="00615FF3"/>
    <w:rsid w:val="006222DA"/>
    <w:rsid w:val="006231A0"/>
    <w:rsid w:val="006250EF"/>
    <w:rsid w:val="00626082"/>
    <w:rsid w:val="006278B4"/>
    <w:rsid w:val="0063187D"/>
    <w:rsid w:val="00635153"/>
    <w:rsid w:val="00636A6E"/>
    <w:rsid w:val="00640AAF"/>
    <w:rsid w:val="00650B59"/>
    <w:rsid w:val="00652050"/>
    <w:rsid w:val="00664A5D"/>
    <w:rsid w:val="00666055"/>
    <w:rsid w:val="0066772A"/>
    <w:rsid w:val="00670E81"/>
    <w:rsid w:val="00673709"/>
    <w:rsid w:val="00673C83"/>
    <w:rsid w:val="0068077E"/>
    <w:rsid w:val="00682108"/>
    <w:rsid w:val="00683DB5"/>
    <w:rsid w:val="00691489"/>
    <w:rsid w:val="00692302"/>
    <w:rsid w:val="006961D1"/>
    <w:rsid w:val="006A10E8"/>
    <w:rsid w:val="006A49A1"/>
    <w:rsid w:val="006A5745"/>
    <w:rsid w:val="006A7FF7"/>
    <w:rsid w:val="006B1B52"/>
    <w:rsid w:val="006B3756"/>
    <w:rsid w:val="006B605C"/>
    <w:rsid w:val="006C6EC2"/>
    <w:rsid w:val="006C70EF"/>
    <w:rsid w:val="006E15A6"/>
    <w:rsid w:val="00707602"/>
    <w:rsid w:val="007100A4"/>
    <w:rsid w:val="0071169C"/>
    <w:rsid w:val="007167F7"/>
    <w:rsid w:val="00716FE8"/>
    <w:rsid w:val="00727A6F"/>
    <w:rsid w:val="0074042D"/>
    <w:rsid w:val="00741A10"/>
    <w:rsid w:val="00744394"/>
    <w:rsid w:val="00746865"/>
    <w:rsid w:val="00754A25"/>
    <w:rsid w:val="007614B0"/>
    <w:rsid w:val="00761C83"/>
    <w:rsid w:val="00764296"/>
    <w:rsid w:val="00764F10"/>
    <w:rsid w:val="00766A5A"/>
    <w:rsid w:val="00767883"/>
    <w:rsid w:val="00770981"/>
    <w:rsid w:val="00770DC7"/>
    <w:rsid w:val="00772415"/>
    <w:rsid w:val="0077628F"/>
    <w:rsid w:val="00777704"/>
    <w:rsid w:val="007828F3"/>
    <w:rsid w:val="00784EC2"/>
    <w:rsid w:val="00790060"/>
    <w:rsid w:val="00795CCC"/>
    <w:rsid w:val="007A52A0"/>
    <w:rsid w:val="007A6620"/>
    <w:rsid w:val="007A700F"/>
    <w:rsid w:val="007B32DD"/>
    <w:rsid w:val="007B3C44"/>
    <w:rsid w:val="007B5316"/>
    <w:rsid w:val="007C6BB2"/>
    <w:rsid w:val="007D7108"/>
    <w:rsid w:val="007E67B3"/>
    <w:rsid w:val="007F1A3C"/>
    <w:rsid w:val="00805120"/>
    <w:rsid w:val="00812166"/>
    <w:rsid w:val="00813A86"/>
    <w:rsid w:val="00814E01"/>
    <w:rsid w:val="008265E0"/>
    <w:rsid w:val="00826F2A"/>
    <w:rsid w:val="00831BAB"/>
    <w:rsid w:val="0083414E"/>
    <w:rsid w:val="00846108"/>
    <w:rsid w:val="008463AA"/>
    <w:rsid w:val="00862A3D"/>
    <w:rsid w:val="008651E9"/>
    <w:rsid w:val="00871588"/>
    <w:rsid w:val="008747B1"/>
    <w:rsid w:val="00874A49"/>
    <w:rsid w:val="00880176"/>
    <w:rsid w:val="00881634"/>
    <w:rsid w:val="0088447A"/>
    <w:rsid w:val="008855ED"/>
    <w:rsid w:val="008867A4"/>
    <w:rsid w:val="008A3A7A"/>
    <w:rsid w:val="008A5210"/>
    <w:rsid w:val="008A525F"/>
    <w:rsid w:val="008A7D42"/>
    <w:rsid w:val="008B0009"/>
    <w:rsid w:val="008B164F"/>
    <w:rsid w:val="008B2E73"/>
    <w:rsid w:val="008C4AF0"/>
    <w:rsid w:val="008C59A2"/>
    <w:rsid w:val="008D2E97"/>
    <w:rsid w:val="008E2B3A"/>
    <w:rsid w:val="008E3538"/>
    <w:rsid w:val="008E4414"/>
    <w:rsid w:val="008E5D38"/>
    <w:rsid w:val="008E78AC"/>
    <w:rsid w:val="008F078F"/>
    <w:rsid w:val="008F0F75"/>
    <w:rsid w:val="008F66E3"/>
    <w:rsid w:val="008F6E0F"/>
    <w:rsid w:val="008F79B9"/>
    <w:rsid w:val="009018A2"/>
    <w:rsid w:val="00901B51"/>
    <w:rsid w:val="00901C94"/>
    <w:rsid w:val="00911D40"/>
    <w:rsid w:val="00913130"/>
    <w:rsid w:val="009134AF"/>
    <w:rsid w:val="0091389B"/>
    <w:rsid w:val="00916FE3"/>
    <w:rsid w:val="009231E9"/>
    <w:rsid w:val="00924A20"/>
    <w:rsid w:val="00933129"/>
    <w:rsid w:val="00937B51"/>
    <w:rsid w:val="0094490B"/>
    <w:rsid w:val="00952BFF"/>
    <w:rsid w:val="00952DD5"/>
    <w:rsid w:val="009546A2"/>
    <w:rsid w:val="00963734"/>
    <w:rsid w:val="00963BFE"/>
    <w:rsid w:val="00971058"/>
    <w:rsid w:val="00972F5F"/>
    <w:rsid w:val="00973ED4"/>
    <w:rsid w:val="009766D5"/>
    <w:rsid w:val="00976767"/>
    <w:rsid w:val="0098193F"/>
    <w:rsid w:val="00982FC0"/>
    <w:rsid w:val="00983CB3"/>
    <w:rsid w:val="009A3506"/>
    <w:rsid w:val="009B61CF"/>
    <w:rsid w:val="009B7EFC"/>
    <w:rsid w:val="009C12D6"/>
    <w:rsid w:val="009C2002"/>
    <w:rsid w:val="009C550A"/>
    <w:rsid w:val="009C6042"/>
    <w:rsid w:val="009D6BDA"/>
    <w:rsid w:val="009D7EF9"/>
    <w:rsid w:val="009E1730"/>
    <w:rsid w:val="009E1A11"/>
    <w:rsid w:val="009F163F"/>
    <w:rsid w:val="009F20BF"/>
    <w:rsid w:val="009F2610"/>
    <w:rsid w:val="009F4BCA"/>
    <w:rsid w:val="00A01DB0"/>
    <w:rsid w:val="00A03D1D"/>
    <w:rsid w:val="00A04211"/>
    <w:rsid w:val="00A05EB6"/>
    <w:rsid w:val="00A07E46"/>
    <w:rsid w:val="00A10592"/>
    <w:rsid w:val="00A10BDB"/>
    <w:rsid w:val="00A13EAF"/>
    <w:rsid w:val="00A21834"/>
    <w:rsid w:val="00A21C69"/>
    <w:rsid w:val="00A27DDE"/>
    <w:rsid w:val="00A31030"/>
    <w:rsid w:val="00A32E6E"/>
    <w:rsid w:val="00A370F3"/>
    <w:rsid w:val="00A46654"/>
    <w:rsid w:val="00A50CF5"/>
    <w:rsid w:val="00A50E0C"/>
    <w:rsid w:val="00A62F83"/>
    <w:rsid w:val="00A64AFB"/>
    <w:rsid w:val="00A65EB9"/>
    <w:rsid w:val="00A66B96"/>
    <w:rsid w:val="00A73778"/>
    <w:rsid w:val="00A751BE"/>
    <w:rsid w:val="00A75883"/>
    <w:rsid w:val="00A81A25"/>
    <w:rsid w:val="00A8229B"/>
    <w:rsid w:val="00A8567D"/>
    <w:rsid w:val="00A91974"/>
    <w:rsid w:val="00A91A1F"/>
    <w:rsid w:val="00A94EA5"/>
    <w:rsid w:val="00A95971"/>
    <w:rsid w:val="00A977D1"/>
    <w:rsid w:val="00AA61B4"/>
    <w:rsid w:val="00AA7240"/>
    <w:rsid w:val="00AA7D98"/>
    <w:rsid w:val="00AB06EE"/>
    <w:rsid w:val="00AC33EF"/>
    <w:rsid w:val="00AC46EC"/>
    <w:rsid w:val="00AD0337"/>
    <w:rsid w:val="00AD7534"/>
    <w:rsid w:val="00AE0873"/>
    <w:rsid w:val="00AE248C"/>
    <w:rsid w:val="00AE5955"/>
    <w:rsid w:val="00AF0F94"/>
    <w:rsid w:val="00AF34AA"/>
    <w:rsid w:val="00B015D5"/>
    <w:rsid w:val="00B04697"/>
    <w:rsid w:val="00B04FEF"/>
    <w:rsid w:val="00B14A2B"/>
    <w:rsid w:val="00B14B71"/>
    <w:rsid w:val="00B17491"/>
    <w:rsid w:val="00B22AE7"/>
    <w:rsid w:val="00B338F5"/>
    <w:rsid w:val="00B40701"/>
    <w:rsid w:val="00B41E73"/>
    <w:rsid w:val="00B529C1"/>
    <w:rsid w:val="00B5375A"/>
    <w:rsid w:val="00B56B24"/>
    <w:rsid w:val="00B57F9F"/>
    <w:rsid w:val="00B66E0D"/>
    <w:rsid w:val="00B70E07"/>
    <w:rsid w:val="00B731B2"/>
    <w:rsid w:val="00B74580"/>
    <w:rsid w:val="00B74FDB"/>
    <w:rsid w:val="00B76B20"/>
    <w:rsid w:val="00B871AA"/>
    <w:rsid w:val="00B876C9"/>
    <w:rsid w:val="00B87A31"/>
    <w:rsid w:val="00B914FD"/>
    <w:rsid w:val="00B9368B"/>
    <w:rsid w:val="00B97326"/>
    <w:rsid w:val="00B97EED"/>
    <w:rsid w:val="00BA11DA"/>
    <w:rsid w:val="00BB573B"/>
    <w:rsid w:val="00BB733A"/>
    <w:rsid w:val="00BB7C3E"/>
    <w:rsid w:val="00BC09F8"/>
    <w:rsid w:val="00BC3BF1"/>
    <w:rsid w:val="00BC71C0"/>
    <w:rsid w:val="00BC7B7C"/>
    <w:rsid w:val="00BD1191"/>
    <w:rsid w:val="00BD13E0"/>
    <w:rsid w:val="00BD5643"/>
    <w:rsid w:val="00BD5ACA"/>
    <w:rsid w:val="00BD7311"/>
    <w:rsid w:val="00BF61DE"/>
    <w:rsid w:val="00C00436"/>
    <w:rsid w:val="00C03889"/>
    <w:rsid w:val="00C057BC"/>
    <w:rsid w:val="00C16097"/>
    <w:rsid w:val="00C22FEE"/>
    <w:rsid w:val="00C2473C"/>
    <w:rsid w:val="00C25A16"/>
    <w:rsid w:val="00C26ACC"/>
    <w:rsid w:val="00C31922"/>
    <w:rsid w:val="00C35580"/>
    <w:rsid w:val="00C36DDB"/>
    <w:rsid w:val="00C406A2"/>
    <w:rsid w:val="00C477BA"/>
    <w:rsid w:val="00C47F9B"/>
    <w:rsid w:val="00C5033F"/>
    <w:rsid w:val="00C50504"/>
    <w:rsid w:val="00C54353"/>
    <w:rsid w:val="00C5604E"/>
    <w:rsid w:val="00C62DBA"/>
    <w:rsid w:val="00C63846"/>
    <w:rsid w:val="00C74D7B"/>
    <w:rsid w:val="00C779F0"/>
    <w:rsid w:val="00C82EE9"/>
    <w:rsid w:val="00C86D3E"/>
    <w:rsid w:val="00C92AA4"/>
    <w:rsid w:val="00C943C7"/>
    <w:rsid w:val="00C9593C"/>
    <w:rsid w:val="00C962FE"/>
    <w:rsid w:val="00CA04BA"/>
    <w:rsid w:val="00CA19EE"/>
    <w:rsid w:val="00CA2502"/>
    <w:rsid w:val="00CC3517"/>
    <w:rsid w:val="00CC46AB"/>
    <w:rsid w:val="00CD2454"/>
    <w:rsid w:val="00CE67F6"/>
    <w:rsid w:val="00CF766A"/>
    <w:rsid w:val="00D134F7"/>
    <w:rsid w:val="00D17C9C"/>
    <w:rsid w:val="00D2160A"/>
    <w:rsid w:val="00D227EC"/>
    <w:rsid w:val="00D23E8B"/>
    <w:rsid w:val="00D266E3"/>
    <w:rsid w:val="00D3751E"/>
    <w:rsid w:val="00D4065E"/>
    <w:rsid w:val="00D46A46"/>
    <w:rsid w:val="00D47812"/>
    <w:rsid w:val="00D50945"/>
    <w:rsid w:val="00D54831"/>
    <w:rsid w:val="00D5516E"/>
    <w:rsid w:val="00D6077D"/>
    <w:rsid w:val="00D637EF"/>
    <w:rsid w:val="00D641D2"/>
    <w:rsid w:val="00D7280D"/>
    <w:rsid w:val="00D7332A"/>
    <w:rsid w:val="00D7595E"/>
    <w:rsid w:val="00D81364"/>
    <w:rsid w:val="00D82256"/>
    <w:rsid w:val="00D832E1"/>
    <w:rsid w:val="00D978CB"/>
    <w:rsid w:val="00DA081B"/>
    <w:rsid w:val="00DA17D1"/>
    <w:rsid w:val="00DA7AD2"/>
    <w:rsid w:val="00DB1D3A"/>
    <w:rsid w:val="00DB34D6"/>
    <w:rsid w:val="00DB4866"/>
    <w:rsid w:val="00DB759A"/>
    <w:rsid w:val="00DC387D"/>
    <w:rsid w:val="00DD06B5"/>
    <w:rsid w:val="00DD0FC2"/>
    <w:rsid w:val="00DD4B54"/>
    <w:rsid w:val="00DE2929"/>
    <w:rsid w:val="00DE761D"/>
    <w:rsid w:val="00DF6C4A"/>
    <w:rsid w:val="00E004BD"/>
    <w:rsid w:val="00E01ECA"/>
    <w:rsid w:val="00E069B8"/>
    <w:rsid w:val="00E070AC"/>
    <w:rsid w:val="00E12812"/>
    <w:rsid w:val="00E178D8"/>
    <w:rsid w:val="00E2341A"/>
    <w:rsid w:val="00E23E74"/>
    <w:rsid w:val="00E2559C"/>
    <w:rsid w:val="00E30873"/>
    <w:rsid w:val="00E33EFF"/>
    <w:rsid w:val="00E344D6"/>
    <w:rsid w:val="00E3666E"/>
    <w:rsid w:val="00E4057C"/>
    <w:rsid w:val="00E466A9"/>
    <w:rsid w:val="00E53E23"/>
    <w:rsid w:val="00E55057"/>
    <w:rsid w:val="00E60097"/>
    <w:rsid w:val="00E80567"/>
    <w:rsid w:val="00E9106E"/>
    <w:rsid w:val="00E916BB"/>
    <w:rsid w:val="00E96880"/>
    <w:rsid w:val="00E968D3"/>
    <w:rsid w:val="00EA230E"/>
    <w:rsid w:val="00EA51F7"/>
    <w:rsid w:val="00EB00EF"/>
    <w:rsid w:val="00EB1347"/>
    <w:rsid w:val="00EB4901"/>
    <w:rsid w:val="00EB72C9"/>
    <w:rsid w:val="00EC5034"/>
    <w:rsid w:val="00ED05CB"/>
    <w:rsid w:val="00ED6BDA"/>
    <w:rsid w:val="00EF372B"/>
    <w:rsid w:val="00EF3CED"/>
    <w:rsid w:val="00EF475D"/>
    <w:rsid w:val="00EF4791"/>
    <w:rsid w:val="00EF63D2"/>
    <w:rsid w:val="00EF65BF"/>
    <w:rsid w:val="00EF6686"/>
    <w:rsid w:val="00EF7FD1"/>
    <w:rsid w:val="00F00CA1"/>
    <w:rsid w:val="00F06970"/>
    <w:rsid w:val="00F14744"/>
    <w:rsid w:val="00F15179"/>
    <w:rsid w:val="00F15CAE"/>
    <w:rsid w:val="00F165EF"/>
    <w:rsid w:val="00F17033"/>
    <w:rsid w:val="00F20257"/>
    <w:rsid w:val="00F20FCD"/>
    <w:rsid w:val="00F22DD8"/>
    <w:rsid w:val="00F27F3D"/>
    <w:rsid w:val="00F27F55"/>
    <w:rsid w:val="00F34DB9"/>
    <w:rsid w:val="00F42DA5"/>
    <w:rsid w:val="00F47510"/>
    <w:rsid w:val="00F5138A"/>
    <w:rsid w:val="00F552B4"/>
    <w:rsid w:val="00F5557B"/>
    <w:rsid w:val="00F61BD8"/>
    <w:rsid w:val="00F65FC9"/>
    <w:rsid w:val="00F66513"/>
    <w:rsid w:val="00F76FAB"/>
    <w:rsid w:val="00F807BD"/>
    <w:rsid w:val="00F875AE"/>
    <w:rsid w:val="00F94E88"/>
    <w:rsid w:val="00FA73CF"/>
    <w:rsid w:val="00FB2449"/>
    <w:rsid w:val="00FC51A3"/>
    <w:rsid w:val="00FC531C"/>
    <w:rsid w:val="00FC6A2A"/>
    <w:rsid w:val="00FD2D32"/>
    <w:rsid w:val="00FD3010"/>
    <w:rsid w:val="00FD3C56"/>
    <w:rsid w:val="00FD42A0"/>
    <w:rsid w:val="00FD5D97"/>
    <w:rsid w:val="00FD5DFF"/>
    <w:rsid w:val="00FD62D0"/>
    <w:rsid w:val="00FF0B89"/>
    <w:rsid w:val="00FF1130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B6ACD"/>
  <w15:docId w15:val="{AD2EE6B2-54F3-4BFD-83B3-33BE3582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A44"/>
    <w:pPr>
      <w:spacing w:after="200" w:line="276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1489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1489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EE9"/>
  </w:style>
  <w:style w:type="paragraph" w:styleId="Fuzeile">
    <w:name w:val="footer"/>
    <w:basedOn w:val="Standard"/>
    <w:link w:val="FuzeileZchn"/>
    <w:uiPriority w:val="99"/>
    <w:unhideWhenUsed/>
    <w:rsid w:val="00C82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EE9"/>
  </w:style>
  <w:style w:type="character" w:customStyle="1" w:styleId="berschrift1Zchn">
    <w:name w:val="Überschrift 1 Zchn"/>
    <w:link w:val="berschrift1"/>
    <w:uiPriority w:val="9"/>
    <w:rsid w:val="0069148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691489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BriefAdressfeld">
    <w:name w:val="Brief Adressfeld"/>
    <w:basedOn w:val="Standard"/>
    <w:uiPriority w:val="10"/>
    <w:qFormat/>
    <w:rsid w:val="00EF6686"/>
    <w:pPr>
      <w:tabs>
        <w:tab w:val="left" w:pos="113"/>
        <w:tab w:val="left" w:pos="227"/>
        <w:tab w:val="left" w:pos="454"/>
        <w:tab w:val="left" w:pos="680"/>
        <w:tab w:val="left" w:pos="907"/>
        <w:tab w:val="left" w:pos="1134"/>
        <w:tab w:val="left" w:pos="1701"/>
        <w:tab w:val="left" w:pos="8278"/>
      </w:tabs>
      <w:spacing w:after="0" w:line="288" w:lineRule="auto"/>
      <w:jc w:val="right"/>
    </w:pPr>
    <w:rPr>
      <w:rFonts w:eastAsia="Times New Roman"/>
      <w:szCs w:val="24"/>
      <w:lang w:eastAsia="de-DE"/>
    </w:rPr>
  </w:style>
  <w:style w:type="table" w:customStyle="1" w:styleId="Tabellenraster1">
    <w:name w:val="Tabellenraster1"/>
    <w:basedOn w:val="NormaleTabelle"/>
    <w:uiPriority w:val="59"/>
    <w:rsid w:val="0030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Rot">
    <w:name w:val="Standard-Rot"/>
    <w:basedOn w:val="Standard"/>
    <w:qFormat/>
    <w:rsid w:val="00691489"/>
    <w:rPr>
      <w:color w:val="E30613"/>
    </w:rPr>
  </w:style>
  <w:style w:type="paragraph" w:customStyle="1" w:styleId="berschrift1Rot">
    <w:name w:val="Überschrift 1 Rot"/>
    <w:basedOn w:val="berschrift1"/>
    <w:uiPriority w:val="9"/>
    <w:qFormat/>
    <w:rsid w:val="00063B88"/>
    <w:rPr>
      <w:color w:val="E30613"/>
    </w:rPr>
  </w:style>
  <w:style w:type="paragraph" w:customStyle="1" w:styleId="berschrift2Rot">
    <w:name w:val="Überschrift 2 Rot"/>
    <w:basedOn w:val="berschrift2"/>
    <w:uiPriority w:val="9"/>
    <w:qFormat/>
    <w:rsid w:val="00063B88"/>
    <w:rPr>
      <w:color w:val="E30613"/>
    </w:rPr>
  </w:style>
  <w:style w:type="paragraph" w:customStyle="1" w:styleId="StandardBetreff">
    <w:name w:val="Standard Betreff"/>
    <w:basedOn w:val="Standard"/>
    <w:uiPriority w:val="4"/>
    <w:qFormat/>
    <w:rsid w:val="00880176"/>
    <w:pPr>
      <w:spacing w:after="0"/>
    </w:pPr>
    <w:rPr>
      <w:b/>
    </w:rPr>
  </w:style>
  <w:style w:type="paragraph" w:customStyle="1" w:styleId="Info-Spalte">
    <w:name w:val="Info-Spalte"/>
    <w:basedOn w:val="Standard"/>
    <w:uiPriority w:val="2"/>
    <w:qFormat/>
    <w:rsid w:val="006A10E8"/>
    <w:pPr>
      <w:spacing w:after="0"/>
    </w:pPr>
    <w:rPr>
      <w:sz w:val="16"/>
    </w:rPr>
  </w:style>
  <w:style w:type="paragraph" w:customStyle="1" w:styleId="AddressText">
    <w:name w:val="AddressText"/>
    <w:basedOn w:val="Standard"/>
    <w:uiPriority w:val="99"/>
    <w:qFormat/>
    <w:rsid w:val="00D50945"/>
    <w:pPr>
      <w:spacing w:after="0" w:line="240" w:lineRule="auto"/>
    </w:pPr>
    <w:rPr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09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10E8"/>
    <w:rPr>
      <w:color w:val="009EE0"/>
      <w:u w:val="single"/>
    </w:rPr>
  </w:style>
  <w:style w:type="paragraph" w:styleId="Listenabsatz">
    <w:name w:val="List Paragraph"/>
    <w:basedOn w:val="Standard"/>
    <w:qFormat/>
    <w:rsid w:val="00474B4C"/>
    <w:pPr>
      <w:ind w:left="720"/>
      <w:contextualSpacing/>
    </w:pPr>
  </w:style>
  <w:style w:type="paragraph" w:customStyle="1" w:styleId="Default">
    <w:name w:val="Default"/>
    <w:basedOn w:val="Standard"/>
    <w:rsid w:val="00460B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character" w:styleId="Zeilennummer">
    <w:name w:val="line number"/>
    <w:uiPriority w:val="99"/>
    <w:semiHidden/>
    <w:unhideWhenUsed/>
    <w:rsid w:val="00460B1F"/>
  </w:style>
  <w:style w:type="paragraph" w:styleId="StandardWeb">
    <w:name w:val="Normal (Web)"/>
    <w:basedOn w:val="Standard"/>
    <w:uiPriority w:val="99"/>
    <w:semiHidden/>
    <w:unhideWhenUsed/>
    <w:rsid w:val="008F0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A4493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14E0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4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9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6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1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46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92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8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27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3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on@nfv-nordharz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son@nfv-nordharz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esktop\Protokoll%202019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3B10-6E09-4CE5-A3F8-1A28C1D4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20192011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mailto:biel@nfv-nordharz.de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Krauel</dc:creator>
  <cp:lastModifiedBy>Masterson, Daniel (DMU)</cp:lastModifiedBy>
  <cp:revision>7</cp:revision>
  <cp:lastPrinted>2021-06-25T16:56:00Z</cp:lastPrinted>
  <dcterms:created xsi:type="dcterms:W3CDTF">2021-11-01T13:26:00Z</dcterms:created>
  <dcterms:modified xsi:type="dcterms:W3CDTF">2023-06-26T07:54:00Z</dcterms:modified>
</cp:coreProperties>
</file>